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E0" w:rsidRPr="005F2ABC" w:rsidRDefault="00F76FEF" w:rsidP="005F2ABC">
      <w:pPr>
        <w:spacing w:after="480"/>
        <w:rPr>
          <w:b/>
          <w:sz w:val="28"/>
          <w:szCs w:val="28"/>
        </w:rPr>
      </w:pPr>
      <w:r w:rsidRPr="005F2ABC">
        <w:rPr>
          <w:b/>
          <w:sz w:val="28"/>
          <w:szCs w:val="28"/>
          <w:lang w:val="en-GB"/>
        </w:rPr>
        <w:t>Reverse billing</w:t>
      </w:r>
      <w:r w:rsidRPr="005F2ABC">
        <w:rPr>
          <w:b/>
          <w:sz w:val="28"/>
          <w:szCs w:val="28"/>
        </w:rPr>
        <w:t xml:space="preserve"> teszt adatlap</w:t>
      </w:r>
    </w:p>
    <w:tbl>
      <w:tblPr>
        <w:tblStyle w:val="Rcsostblzat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6521"/>
      </w:tblGrid>
      <w:tr w:rsidR="00F76FEF" w:rsidRPr="005F2ABC" w:rsidTr="004A2829">
        <w:trPr>
          <w:cantSplit/>
          <w:trHeight w:hRule="exact" w:val="567"/>
          <w:jc w:val="center"/>
        </w:trPr>
        <w:tc>
          <w:tcPr>
            <w:tcW w:w="2552" w:type="dxa"/>
            <w:vAlign w:val="center"/>
          </w:tcPr>
          <w:p w:rsidR="00F76FEF" w:rsidRPr="005F2ABC" w:rsidRDefault="00F76FEF" w:rsidP="004A2829">
            <w:pPr>
              <w:spacing w:after="0" w:line="240" w:lineRule="auto"/>
              <w:jc w:val="left"/>
              <w:rPr>
                <w:rStyle w:val="Kiemels"/>
              </w:rPr>
            </w:pPr>
            <w:r w:rsidRPr="005F2ABC">
              <w:rPr>
                <w:rStyle w:val="Kiemels"/>
              </w:rPr>
              <w:t>Cégnév:</w:t>
            </w:r>
          </w:p>
        </w:tc>
        <w:tc>
          <w:tcPr>
            <w:tcW w:w="6521" w:type="dxa"/>
            <w:vAlign w:val="center"/>
          </w:tcPr>
          <w:p w:rsidR="00F76FEF" w:rsidRPr="005F2ABC" w:rsidRDefault="00F76FEF" w:rsidP="004A2829">
            <w:pPr>
              <w:spacing w:after="0" w:line="240" w:lineRule="auto"/>
              <w:jc w:val="left"/>
            </w:pPr>
          </w:p>
        </w:tc>
      </w:tr>
      <w:tr w:rsidR="00F76FEF" w:rsidRPr="005F2ABC" w:rsidTr="004A2829">
        <w:trPr>
          <w:cantSplit/>
          <w:trHeight w:hRule="exact" w:val="567"/>
          <w:jc w:val="center"/>
        </w:trPr>
        <w:tc>
          <w:tcPr>
            <w:tcW w:w="2552" w:type="dxa"/>
            <w:vAlign w:val="center"/>
          </w:tcPr>
          <w:p w:rsidR="00F76FEF" w:rsidRPr="005F2ABC" w:rsidRDefault="005F2ABC" w:rsidP="004A2829">
            <w:pPr>
              <w:spacing w:after="0" w:line="240" w:lineRule="auto"/>
              <w:jc w:val="left"/>
              <w:rPr>
                <w:rStyle w:val="Kiemels"/>
              </w:rPr>
            </w:pPr>
            <w:r w:rsidRPr="005F2ABC">
              <w:rPr>
                <w:rStyle w:val="Kiemels"/>
              </w:rPr>
              <w:t>Székhely:</w:t>
            </w:r>
          </w:p>
        </w:tc>
        <w:tc>
          <w:tcPr>
            <w:tcW w:w="6521" w:type="dxa"/>
            <w:vAlign w:val="center"/>
          </w:tcPr>
          <w:p w:rsidR="00F76FEF" w:rsidRPr="005F2ABC" w:rsidRDefault="00F76FEF" w:rsidP="004A2829">
            <w:pPr>
              <w:spacing w:after="0" w:line="240" w:lineRule="auto"/>
              <w:jc w:val="left"/>
            </w:pPr>
          </w:p>
        </w:tc>
      </w:tr>
      <w:tr w:rsidR="00F76FEF" w:rsidRPr="005F2ABC" w:rsidTr="004A2829">
        <w:trPr>
          <w:cantSplit/>
          <w:trHeight w:hRule="exact" w:val="567"/>
          <w:jc w:val="center"/>
        </w:trPr>
        <w:tc>
          <w:tcPr>
            <w:tcW w:w="2552" w:type="dxa"/>
            <w:vAlign w:val="center"/>
          </w:tcPr>
          <w:p w:rsidR="00F76FEF" w:rsidRPr="005F2ABC" w:rsidRDefault="007A0CF9" w:rsidP="004A2829">
            <w:pPr>
              <w:spacing w:after="0" w:line="240" w:lineRule="auto"/>
              <w:jc w:val="left"/>
              <w:rPr>
                <w:rStyle w:val="Kiemels"/>
              </w:rPr>
            </w:pPr>
            <w:r w:rsidRPr="005F2ABC">
              <w:rPr>
                <w:rStyle w:val="Kiemels"/>
              </w:rPr>
              <w:t>Értékpapír főszámla száma</w:t>
            </w:r>
            <w:r w:rsidR="00F76FEF" w:rsidRPr="005F2ABC">
              <w:rPr>
                <w:rStyle w:val="Kiemels"/>
              </w:rPr>
              <w:t>:</w:t>
            </w:r>
          </w:p>
        </w:tc>
        <w:tc>
          <w:tcPr>
            <w:tcW w:w="6521" w:type="dxa"/>
            <w:vAlign w:val="center"/>
          </w:tcPr>
          <w:p w:rsidR="00F76FEF" w:rsidRPr="005F2ABC" w:rsidRDefault="00F76FEF" w:rsidP="004A2829">
            <w:pPr>
              <w:spacing w:after="0" w:line="240" w:lineRule="auto"/>
              <w:jc w:val="left"/>
            </w:pPr>
          </w:p>
        </w:tc>
      </w:tr>
      <w:tr w:rsidR="00F76FEF" w:rsidRPr="005F2ABC" w:rsidTr="004A2829">
        <w:trPr>
          <w:cantSplit/>
          <w:trHeight w:hRule="exact" w:val="567"/>
          <w:jc w:val="center"/>
        </w:trPr>
        <w:tc>
          <w:tcPr>
            <w:tcW w:w="2552" w:type="dxa"/>
            <w:vAlign w:val="center"/>
          </w:tcPr>
          <w:p w:rsidR="00F76FEF" w:rsidRPr="005F2ABC" w:rsidRDefault="00F76FEF" w:rsidP="004A2829">
            <w:pPr>
              <w:spacing w:after="0" w:line="240" w:lineRule="auto"/>
              <w:jc w:val="left"/>
              <w:rPr>
                <w:rStyle w:val="Kiemels"/>
              </w:rPr>
            </w:pPr>
            <w:r w:rsidRPr="005F2ABC">
              <w:rPr>
                <w:rStyle w:val="Kiemels"/>
              </w:rPr>
              <w:t>BIC kód:</w:t>
            </w:r>
          </w:p>
        </w:tc>
        <w:tc>
          <w:tcPr>
            <w:tcW w:w="6521" w:type="dxa"/>
            <w:vAlign w:val="center"/>
          </w:tcPr>
          <w:p w:rsidR="00F76FEF" w:rsidRPr="005F2ABC" w:rsidRDefault="00F76FEF" w:rsidP="004A2829">
            <w:pPr>
              <w:spacing w:after="0" w:line="240" w:lineRule="auto"/>
              <w:jc w:val="left"/>
            </w:pPr>
          </w:p>
        </w:tc>
      </w:tr>
      <w:tr w:rsidR="00F76FEF" w:rsidRPr="005F2ABC" w:rsidTr="004A2829">
        <w:trPr>
          <w:cantSplit/>
          <w:trHeight w:hRule="exact" w:val="567"/>
          <w:jc w:val="center"/>
        </w:trPr>
        <w:tc>
          <w:tcPr>
            <w:tcW w:w="2552" w:type="dxa"/>
            <w:vAlign w:val="center"/>
          </w:tcPr>
          <w:p w:rsidR="00F76FEF" w:rsidRPr="005F2ABC" w:rsidRDefault="00F76FEF" w:rsidP="004A2829">
            <w:pPr>
              <w:spacing w:after="0" w:line="240" w:lineRule="auto"/>
              <w:jc w:val="left"/>
              <w:rPr>
                <w:rStyle w:val="Kiemels"/>
              </w:rPr>
            </w:pPr>
            <w:r w:rsidRPr="005F2ABC">
              <w:rPr>
                <w:rStyle w:val="Kiemels"/>
              </w:rPr>
              <w:t>Kapcsolattartó neve:</w:t>
            </w:r>
          </w:p>
        </w:tc>
        <w:tc>
          <w:tcPr>
            <w:tcW w:w="6521" w:type="dxa"/>
            <w:vAlign w:val="center"/>
          </w:tcPr>
          <w:p w:rsidR="00F76FEF" w:rsidRPr="005F2ABC" w:rsidRDefault="00F76FEF" w:rsidP="004A2829">
            <w:pPr>
              <w:spacing w:after="0" w:line="240" w:lineRule="auto"/>
              <w:jc w:val="left"/>
            </w:pPr>
          </w:p>
        </w:tc>
      </w:tr>
      <w:tr w:rsidR="00F76FEF" w:rsidRPr="005F2ABC" w:rsidTr="004A2829">
        <w:trPr>
          <w:cantSplit/>
          <w:trHeight w:hRule="exact" w:val="567"/>
          <w:jc w:val="center"/>
        </w:trPr>
        <w:tc>
          <w:tcPr>
            <w:tcW w:w="2552" w:type="dxa"/>
            <w:vAlign w:val="center"/>
          </w:tcPr>
          <w:p w:rsidR="00F76FEF" w:rsidRPr="005F2ABC" w:rsidRDefault="00F76FEF" w:rsidP="004A2829">
            <w:pPr>
              <w:spacing w:after="0" w:line="240" w:lineRule="auto"/>
              <w:jc w:val="left"/>
              <w:rPr>
                <w:rStyle w:val="Kiemels"/>
              </w:rPr>
            </w:pPr>
            <w:r w:rsidRPr="005F2ABC">
              <w:rPr>
                <w:rStyle w:val="Kiemels"/>
              </w:rPr>
              <w:t>Kapcsolattartó telefonszáma:</w:t>
            </w:r>
          </w:p>
        </w:tc>
        <w:tc>
          <w:tcPr>
            <w:tcW w:w="6521" w:type="dxa"/>
            <w:vAlign w:val="center"/>
          </w:tcPr>
          <w:p w:rsidR="00F76FEF" w:rsidRPr="005F2ABC" w:rsidRDefault="00F76FEF" w:rsidP="004A2829">
            <w:pPr>
              <w:spacing w:after="0" w:line="240" w:lineRule="auto"/>
              <w:jc w:val="left"/>
            </w:pPr>
          </w:p>
        </w:tc>
      </w:tr>
      <w:tr w:rsidR="00F76FEF" w:rsidRPr="005F2ABC" w:rsidTr="004A2829">
        <w:trPr>
          <w:cantSplit/>
          <w:trHeight w:hRule="exact" w:val="567"/>
          <w:jc w:val="center"/>
        </w:trPr>
        <w:tc>
          <w:tcPr>
            <w:tcW w:w="2552" w:type="dxa"/>
            <w:vAlign w:val="center"/>
          </w:tcPr>
          <w:p w:rsidR="00F76FEF" w:rsidRPr="005F2ABC" w:rsidRDefault="00F76FEF" w:rsidP="004A2829">
            <w:pPr>
              <w:spacing w:after="0" w:line="240" w:lineRule="auto"/>
              <w:jc w:val="left"/>
              <w:rPr>
                <w:rStyle w:val="Kiemels"/>
              </w:rPr>
            </w:pPr>
            <w:r w:rsidRPr="005F2ABC">
              <w:rPr>
                <w:rStyle w:val="Kiemels"/>
              </w:rPr>
              <w:t>Kapcsolattartó e-mail címe:</w:t>
            </w:r>
          </w:p>
        </w:tc>
        <w:tc>
          <w:tcPr>
            <w:tcW w:w="6521" w:type="dxa"/>
            <w:vAlign w:val="center"/>
          </w:tcPr>
          <w:p w:rsidR="00F76FEF" w:rsidRPr="005F2ABC" w:rsidRDefault="00F76FEF" w:rsidP="004A2829">
            <w:pPr>
              <w:spacing w:after="0" w:line="240" w:lineRule="auto"/>
              <w:jc w:val="left"/>
            </w:pPr>
          </w:p>
        </w:tc>
      </w:tr>
    </w:tbl>
    <w:p w:rsidR="005F2ABC" w:rsidRDefault="005F2ABC">
      <w:pPr>
        <w:sectPr w:rsidR="005F2ABC" w:rsidSect="005F2ABC">
          <w:headerReference w:type="default" r:id="rId9"/>
          <w:pgSz w:w="11906" w:h="16838"/>
          <w:pgMar w:top="1417" w:right="1417" w:bottom="1417" w:left="1417" w:header="0" w:footer="708" w:gutter="0"/>
          <w:cols w:space="708"/>
          <w:docGrid w:linePitch="360"/>
        </w:sectPr>
      </w:pPr>
    </w:p>
    <w:p w:rsidR="005F2ABC" w:rsidRDefault="005F2ABC" w:rsidP="005F2ABC">
      <w:pPr>
        <w:sectPr w:rsidR="005F2ABC" w:rsidSect="005F2ABC">
          <w:type w:val="continuous"/>
          <w:pgSz w:w="11906" w:h="16838"/>
          <w:pgMar w:top="1417" w:right="1417" w:bottom="1417" w:left="1417" w:header="0" w:footer="708" w:gutter="0"/>
          <w:cols w:space="708"/>
          <w:docGrid w:linePitch="360"/>
        </w:sectPr>
      </w:pPr>
    </w:p>
    <w:tbl>
      <w:tblPr>
        <w:tblStyle w:val="Rcsostblzat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6521"/>
      </w:tblGrid>
      <w:tr w:rsidR="00F76FEF" w:rsidRPr="005F2ABC" w:rsidTr="004A2829">
        <w:trPr>
          <w:cantSplit/>
          <w:trHeight w:hRule="exact" w:val="567"/>
          <w:jc w:val="center"/>
        </w:trPr>
        <w:tc>
          <w:tcPr>
            <w:tcW w:w="2552" w:type="dxa"/>
            <w:vAlign w:val="center"/>
          </w:tcPr>
          <w:p w:rsidR="00F76FEF" w:rsidRPr="005F2ABC" w:rsidRDefault="00F76FEF" w:rsidP="004A2829">
            <w:pPr>
              <w:spacing w:after="0" w:line="240" w:lineRule="auto"/>
              <w:jc w:val="left"/>
              <w:rPr>
                <w:rStyle w:val="Kiemels"/>
              </w:rPr>
            </w:pPr>
            <w:bookmarkStart w:id="0" w:name="_GoBack" w:colFirst="1" w:colLast="1"/>
            <w:r w:rsidRPr="005F2ABC">
              <w:rPr>
                <w:rStyle w:val="Kiemels"/>
              </w:rPr>
              <w:lastRenderedPageBreak/>
              <w:t xml:space="preserve">Meglévő SWIFT kapcsolat a </w:t>
            </w:r>
            <w:proofErr w:type="spellStart"/>
            <w:r w:rsidRPr="005F2ABC">
              <w:rPr>
                <w:rStyle w:val="Kiemels"/>
              </w:rPr>
              <w:t>KELER-rel</w:t>
            </w:r>
            <w:proofErr w:type="spellEnd"/>
            <w:r w:rsidRPr="005F2ABC">
              <w:rPr>
                <w:rStyle w:val="Kiemels"/>
              </w:rPr>
              <w:t>:</w:t>
            </w:r>
          </w:p>
        </w:tc>
        <w:tc>
          <w:tcPr>
            <w:tcW w:w="6521" w:type="dxa"/>
            <w:vAlign w:val="center"/>
          </w:tcPr>
          <w:p w:rsidR="00F76FEF" w:rsidRPr="005F2ABC" w:rsidRDefault="00F76FEF" w:rsidP="004A2829">
            <w:pPr>
              <w:spacing w:after="0" w:line="240" w:lineRule="auto"/>
              <w:jc w:val="center"/>
            </w:pPr>
            <w:r w:rsidRPr="005F2ABC">
              <w:t>igen/nem</w:t>
            </w:r>
          </w:p>
        </w:tc>
      </w:tr>
      <w:tr w:rsidR="00F76FEF" w:rsidRPr="005F2ABC" w:rsidTr="004A2829">
        <w:trPr>
          <w:cantSplit/>
          <w:trHeight w:hRule="exact" w:val="567"/>
          <w:jc w:val="center"/>
        </w:trPr>
        <w:tc>
          <w:tcPr>
            <w:tcW w:w="2552" w:type="dxa"/>
            <w:vAlign w:val="center"/>
          </w:tcPr>
          <w:p w:rsidR="00F76FEF" w:rsidRPr="005F2ABC" w:rsidRDefault="00F76FEF" w:rsidP="004A2829">
            <w:pPr>
              <w:spacing w:after="0" w:line="240" w:lineRule="auto"/>
              <w:jc w:val="left"/>
              <w:rPr>
                <w:rStyle w:val="Kiemels"/>
              </w:rPr>
            </w:pPr>
            <w:r w:rsidRPr="005F2ABC">
              <w:rPr>
                <w:rStyle w:val="Kiemels"/>
              </w:rPr>
              <w:t>Címzendő BIC kód</w:t>
            </w:r>
            <w:r w:rsidRPr="005F2ABC">
              <w:rPr>
                <w:rStyle w:val="Kiemels"/>
                <w:vertAlign w:val="superscript"/>
              </w:rPr>
              <w:footnoteReference w:id="1"/>
            </w:r>
            <w:r w:rsidR="005F2ABC" w:rsidRPr="005F2ABC">
              <w:rPr>
                <w:rStyle w:val="Kiemels"/>
              </w:rPr>
              <w:t>:</w:t>
            </w:r>
          </w:p>
        </w:tc>
        <w:tc>
          <w:tcPr>
            <w:tcW w:w="6521" w:type="dxa"/>
            <w:vAlign w:val="center"/>
          </w:tcPr>
          <w:p w:rsidR="00F76FEF" w:rsidRPr="005F2ABC" w:rsidRDefault="00DB7938" w:rsidP="004A2829">
            <w:pPr>
              <w:spacing w:after="0" w:line="240" w:lineRule="auto"/>
              <w:jc w:val="center"/>
            </w:pPr>
            <w:r w:rsidRPr="005F2ABC">
              <w:t>KELRHUH0XXX vagy ZYAKHUH0XXX</w:t>
            </w:r>
          </w:p>
        </w:tc>
      </w:tr>
      <w:bookmarkEnd w:id="0"/>
    </w:tbl>
    <w:p w:rsidR="00F76FEF" w:rsidRPr="005F2ABC" w:rsidRDefault="00F76FEF"/>
    <w:sectPr w:rsidR="00F76FEF" w:rsidRPr="005F2ABC" w:rsidSect="005F2ABC">
      <w:type w:val="continuous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FEF" w:rsidRDefault="00F76FEF" w:rsidP="00F76FEF">
      <w:r>
        <w:separator/>
      </w:r>
    </w:p>
  </w:endnote>
  <w:endnote w:type="continuationSeparator" w:id="0">
    <w:p w:rsidR="00F76FEF" w:rsidRDefault="00F76FEF" w:rsidP="00F7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luto Bold">
    <w:panose1 w:val="00000000000000000000"/>
    <w:charset w:val="00"/>
    <w:family w:val="swiss"/>
    <w:notTrueType/>
    <w:pitch w:val="variable"/>
    <w:sig w:usb0="A00000AF" w:usb1="5000207B" w:usb2="00000000" w:usb3="00000000" w:csb0="00000093" w:csb1="00000000"/>
  </w:font>
  <w:font w:name="Pluto Medium">
    <w:panose1 w:val="00000000000000000000"/>
    <w:charset w:val="00"/>
    <w:family w:val="swiss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Pluto Regular">
    <w:panose1 w:val="00000000000000000000"/>
    <w:charset w:val="00"/>
    <w:family w:val="swiss"/>
    <w:notTrueType/>
    <w:pitch w:val="variable"/>
    <w:sig w:usb0="A00000AF" w:usb1="5000207B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FEF" w:rsidRDefault="00F76FEF" w:rsidP="00F76FEF">
      <w:r>
        <w:separator/>
      </w:r>
    </w:p>
  </w:footnote>
  <w:footnote w:type="continuationSeparator" w:id="0">
    <w:p w:rsidR="00F76FEF" w:rsidRDefault="00F76FEF" w:rsidP="00F76FEF">
      <w:r>
        <w:continuationSeparator/>
      </w:r>
    </w:p>
  </w:footnote>
  <w:footnote w:id="1">
    <w:p w:rsidR="00F76FEF" w:rsidRPr="005F2ABC" w:rsidRDefault="00F76FEF" w:rsidP="005F2ABC">
      <w:pPr>
        <w:pStyle w:val="Lbjegyzetszveg"/>
        <w:spacing w:after="0" w:line="240" w:lineRule="auto"/>
        <w:ind w:left="142" w:hanging="142"/>
        <w:rPr>
          <w:sz w:val="18"/>
          <w:szCs w:val="18"/>
        </w:rPr>
      </w:pPr>
      <w:r w:rsidRPr="005F2ABC">
        <w:rPr>
          <w:rStyle w:val="Lbjegyzet-hivatkozs"/>
          <w:sz w:val="18"/>
          <w:szCs w:val="18"/>
        </w:rPr>
        <w:footnoteRef/>
      </w:r>
      <w:r w:rsidR="005F2ABC">
        <w:rPr>
          <w:sz w:val="18"/>
          <w:szCs w:val="18"/>
        </w:rPr>
        <w:tab/>
      </w:r>
      <w:r w:rsidRPr="005F2ABC">
        <w:rPr>
          <w:sz w:val="18"/>
          <w:szCs w:val="18"/>
        </w:rPr>
        <w:t xml:space="preserve">Ügyfeleinknek lehetősége van címezni a KELER </w:t>
      </w:r>
      <w:proofErr w:type="spellStart"/>
      <w:r w:rsidRPr="005F2ABC">
        <w:rPr>
          <w:sz w:val="18"/>
          <w:szCs w:val="18"/>
        </w:rPr>
        <w:t>master</w:t>
      </w:r>
      <w:proofErr w:type="spellEnd"/>
      <w:r w:rsidRPr="005F2ABC">
        <w:rPr>
          <w:sz w:val="18"/>
          <w:szCs w:val="18"/>
        </w:rPr>
        <w:t xml:space="preserve"> BIC kódját (</w:t>
      </w:r>
      <w:r w:rsidR="00395FE2" w:rsidRPr="005F2ABC">
        <w:rPr>
          <w:sz w:val="18"/>
          <w:szCs w:val="18"/>
        </w:rPr>
        <w:t xml:space="preserve">teszt: KELRHUH0XXX, </w:t>
      </w:r>
      <w:r w:rsidRPr="005F2ABC">
        <w:rPr>
          <w:sz w:val="18"/>
          <w:szCs w:val="18"/>
        </w:rPr>
        <w:t xml:space="preserve">éles: KELRHUHBXXX), illetve a </w:t>
      </w:r>
      <w:proofErr w:type="spellStart"/>
      <w:r w:rsidRPr="005F2ABC">
        <w:rPr>
          <w:sz w:val="18"/>
          <w:szCs w:val="18"/>
        </w:rPr>
        <w:t>reverse</w:t>
      </w:r>
      <w:proofErr w:type="spellEnd"/>
      <w:r w:rsidRPr="005F2ABC">
        <w:rPr>
          <w:sz w:val="18"/>
          <w:szCs w:val="18"/>
        </w:rPr>
        <w:t xml:space="preserve"> </w:t>
      </w:r>
      <w:proofErr w:type="spellStart"/>
      <w:r w:rsidRPr="005F2ABC">
        <w:rPr>
          <w:sz w:val="18"/>
          <w:szCs w:val="18"/>
        </w:rPr>
        <w:t>billing</w:t>
      </w:r>
      <w:proofErr w:type="spellEnd"/>
      <w:r w:rsidRPr="005F2ABC">
        <w:rPr>
          <w:sz w:val="18"/>
          <w:szCs w:val="18"/>
        </w:rPr>
        <w:t xml:space="preserve"> szolgáltatásra dedikált BIC kódot (</w:t>
      </w:r>
      <w:r w:rsidR="009E6138" w:rsidRPr="005F2ABC">
        <w:rPr>
          <w:sz w:val="18"/>
          <w:szCs w:val="18"/>
        </w:rPr>
        <w:t xml:space="preserve">teszt: ZYAKHUH0XXX, </w:t>
      </w:r>
      <w:r w:rsidRPr="005F2ABC">
        <w:rPr>
          <w:sz w:val="18"/>
          <w:szCs w:val="18"/>
        </w:rPr>
        <w:t xml:space="preserve">éles: KELRHUHBXXX) is. </w:t>
      </w:r>
      <w:r w:rsidR="005F6333" w:rsidRPr="005F2ABC">
        <w:rPr>
          <w:sz w:val="18"/>
          <w:szCs w:val="18"/>
        </w:rPr>
        <w:t>Kérjük, ny</w:t>
      </w:r>
      <w:r w:rsidR="00CB139B" w:rsidRPr="005F2ABC">
        <w:rPr>
          <w:sz w:val="18"/>
          <w:szCs w:val="18"/>
        </w:rPr>
        <w:t xml:space="preserve">ilatkozzanak arról, hogy a KELER mely BIC kódját tervezik megcímezni. Ezúton is felhívjuk Ügyfeleink figyelmét, hogy a KELER minden esetben a </w:t>
      </w:r>
      <w:proofErr w:type="spellStart"/>
      <w:r w:rsidR="00CB139B" w:rsidRPr="005F2ABC">
        <w:rPr>
          <w:sz w:val="18"/>
          <w:szCs w:val="18"/>
        </w:rPr>
        <w:t>reverse</w:t>
      </w:r>
      <w:proofErr w:type="spellEnd"/>
      <w:r w:rsidR="00CB139B" w:rsidRPr="005F2ABC">
        <w:rPr>
          <w:sz w:val="18"/>
          <w:szCs w:val="18"/>
        </w:rPr>
        <w:t xml:space="preserve"> </w:t>
      </w:r>
      <w:proofErr w:type="spellStart"/>
      <w:r w:rsidR="00CB139B" w:rsidRPr="005F2ABC">
        <w:rPr>
          <w:sz w:val="18"/>
          <w:szCs w:val="18"/>
        </w:rPr>
        <w:t>billing</w:t>
      </w:r>
      <w:proofErr w:type="spellEnd"/>
      <w:r w:rsidR="00CB139B" w:rsidRPr="005F2ABC">
        <w:rPr>
          <w:sz w:val="18"/>
          <w:szCs w:val="18"/>
        </w:rPr>
        <w:t xml:space="preserve"> szolgáltatásra dedikált BIC kódról küldi ki a SWIFT üzeneteket.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CF" w:rsidRPr="005F2ABC" w:rsidRDefault="005F2ABC" w:rsidP="005F2ABC">
    <w:pPr>
      <w:pStyle w:val="lfej"/>
      <w:ind w:left="-1417"/>
    </w:pPr>
    <w:r>
      <w:rPr>
        <w:noProof/>
        <w:lang w:eastAsia="hu-HU"/>
      </w:rPr>
      <w:drawing>
        <wp:anchor distT="0" distB="180340" distL="114300" distR="114300" simplePos="0" relativeHeight="251658240" behindDoc="0" locked="0" layoutInCell="1" allowOverlap="1" wp14:anchorId="3CE42B3A" wp14:editId="185B13BC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0000" cy="874800"/>
          <wp:effectExtent l="0" t="0" r="0" b="0"/>
          <wp:wrapTopAndBottom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ler_levelpapir_fejlec_kozpon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0501"/>
    <w:multiLevelType w:val="multilevel"/>
    <w:tmpl w:val="997EE2BC"/>
    <w:lvl w:ilvl="0">
      <w:start w:val="1"/>
      <w:numFmt w:val="decimal"/>
      <w:lvlText w:val="%1"/>
      <w:lvlJc w:val="left"/>
      <w:pPr>
        <w:tabs>
          <w:tab w:val="num" w:pos="539"/>
        </w:tabs>
        <w:ind w:left="539" w:hanging="397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106"/>
        </w:tabs>
        <w:ind w:left="1106" w:hanging="567"/>
      </w:pPr>
      <w:rPr>
        <w:rFonts w:ascii="Times New Roman" w:hAnsi="Times New Roman" w:hint="default"/>
        <w:b/>
        <w:i w:val="0"/>
        <w:kern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826"/>
        </w:tabs>
        <w:ind w:left="1503" w:hanging="397"/>
      </w:pPr>
      <w:rPr>
        <w:rFonts w:ascii="Times New Roman" w:hAnsi="Times New Roman" w:hint="default"/>
        <w:b/>
        <w:i w:val="0"/>
        <w:kern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637"/>
        </w:tabs>
        <w:ind w:left="2637" w:hanging="794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637" w:firstLine="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6255"/>
        </w:tabs>
        <w:ind w:left="61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75"/>
        </w:tabs>
        <w:ind w:left="66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35"/>
        </w:tabs>
        <w:ind w:left="71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55"/>
        </w:tabs>
        <w:ind w:left="7695" w:hanging="1440"/>
      </w:pPr>
      <w:rPr>
        <w:rFonts w:hint="default"/>
      </w:rPr>
    </w:lvl>
  </w:abstractNum>
  <w:abstractNum w:abstractNumId="1">
    <w:nsid w:val="27162BBB"/>
    <w:multiLevelType w:val="multilevel"/>
    <w:tmpl w:val="26E46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BE74FC8"/>
    <w:multiLevelType w:val="multilevel"/>
    <w:tmpl w:val="1A8CF180"/>
    <w:lvl w:ilvl="0">
      <w:start w:val="1"/>
      <w:numFmt w:val="decimal"/>
      <w:pStyle w:val="KSzabCi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Cimsor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71E6410"/>
    <w:multiLevelType w:val="hybridMultilevel"/>
    <w:tmpl w:val="34889C0E"/>
    <w:lvl w:ilvl="0" w:tplc="8E000A9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0"/>
      </w:rPr>
    </w:lvl>
    <w:lvl w:ilvl="1" w:tplc="6096E3DA">
      <w:start w:val="1"/>
      <w:numFmt w:val="bullet"/>
      <w:lvlText w:val="-"/>
      <w:lvlJc w:val="left"/>
      <w:pPr>
        <w:ind w:left="229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E215833"/>
    <w:multiLevelType w:val="hybridMultilevel"/>
    <w:tmpl w:val="12AE1EA8"/>
    <w:lvl w:ilvl="0" w:tplc="8E000A9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0"/>
      </w:rPr>
    </w:lvl>
    <w:lvl w:ilvl="1" w:tplc="040E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6F149DE"/>
    <w:multiLevelType w:val="multilevel"/>
    <w:tmpl w:val="DF685A28"/>
    <w:lvl w:ilvl="0">
      <w:start w:val="1"/>
      <w:numFmt w:val="decimal"/>
      <w:pStyle w:val="AKELERSzabCims1"/>
      <w:lvlText w:val="%1"/>
      <w:lvlJc w:val="left"/>
      <w:pPr>
        <w:ind w:left="432" w:hanging="432"/>
      </w:pPr>
      <w:rPr>
        <w:rFonts w:ascii="Trebuchet MS" w:hAnsi="Trebuchet MS" w:hint="default"/>
        <w:b/>
        <w:i w:val="0"/>
        <w:sz w:val="28"/>
        <w:u w:val="none"/>
      </w:rPr>
    </w:lvl>
    <w:lvl w:ilvl="1">
      <w:start w:val="1"/>
      <w:numFmt w:val="decimal"/>
      <w:pStyle w:val="AKELERSzabCims2"/>
      <w:lvlText w:val="%1.%2"/>
      <w:lvlJc w:val="left"/>
      <w:pPr>
        <w:ind w:left="2278" w:hanging="576"/>
      </w:pPr>
      <w:rPr>
        <w:rFonts w:ascii="Trebuchet MS" w:hAnsi="Trebuchet MS" w:hint="default"/>
        <w:b/>
        <w:i w:val="0"/>
        <w:sz w:val="24"/>
        <w:u w:val="none"/>
      </w:rPr>
    </w:lvl>
    <w:lvl w:ilvl="2">
      <w:start w:val="1"/>
      <w:numFmt w:val="decimal"/>
      <w:pStyle w:val="AKELERSzabCims3"/>
      <w:lvlText w:val="%1.%2.%3"/>
      <w:lvlJc w:val="left"/>
      <w:pPr>
        <w:ind w:left="720" w:hanging="720"/>
      </w:pPr>
      <w:rPr>
        <w:rFonts w:ascii="Trebuchet MS" w:hAnsi="Trebuchet MS" w:hint="default"/>
        <w:b w:val="0"/>
        <w:i w:val="0"/>
        <w:sz w:val="24"/>
        <w:u w:val="none"/>
      </w:rPr>
    </w:lvl>
    <w:lvl w:ilvl="3">
      <w:start w:val="1"/>
      <w:numFmt w:val="decimal"/>
      <w:pStyle w:val="AKELERSzabCims4"/>
      <w:lvlText w:val="%1.%2.%3.%4"/>
      <w:lvlJc w:val="left"/>
      <w:pPr>
        <w:ind w:left="864" w:hanging="864"/>
      </w:pPr>
      <w:rPr>
        <w:rFonts w:ascii="Trebuchet MS" w:hAnsi="Trebuchet MS" w:hint="default"/>
        <w:b w:val="0"/>
        <w:i w:val="0"/>
        <w:sz w:val="24"/>
        <w:u w:val="none"/>
      </w:rPr>
    </w:lvl>
    <w:lvl w:ilvl="4">
      <w:start w:val="1"/>
      <w:numFmt w:val="decimal"/>
      <w:pStyle w:val="AKELERSzabCims5"/>
      <w:lvlText w:val="%1.%2.%3.%4.%5"/>
      <w:lvlJc w:val="left"/>
      <w:pPr>
        <w:ind w:left="1008" w:hanging="1008"/>
      </w:pPr>
      <w:rPr>
        <w:rFonts w:ascii="Trebuchet MS" w:hAnsi="Trebuchet MS" w:hint="default"/>
        <w:b w:val="0"/>
        <w:i/>
        <w:sz w:val="24"/>
        <w:u w:val="none"/>
      </w:rPr>
    </w:lvl>
    <w:lvl w:ilvl="5">
      <w:start w:val="1"/>
      <w:numFmt w:val="decimal"/>
      <w:pStyle w:val="AKELERSzabCims6"/>
      <w:lvlText w:val="%1.%2.%3.%4.%5.%6"/>
      <w:lvlJc w:val="left"/>
      <w:pPr>
        <w:ind w:left="1152" w:hanging="1152"/>
      </w:pPr>
      <w:rPr>
        <w:rFonts w:ascii="Trebuchet MS" w:hAnsi="Trebuchet MS" w:hint="default"/>
        <w:b/>
        <w:i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0"/>
  </w:num>
  <w:num w:numId="13">
    <w:abstractNumId w:val="0"/>
  </w:num>
  <w:num w:numId="14">
    <w:abstractNumId w:val="0"/>
  </w:num>
  <w:num w:numId="15">
    <w:abstractNumId w:val="2"/>
  </w:num>
  <w:num w:numId="16">
    <w:abstractNumId w:val="1"/>
  </w:num>
  <w:num w:numId="17">
    <w:abstractNumId w:val="2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EF"/>
    <w:rsid w:val="00024474"/>
    <w:rsid w:val="001F7ACF"/>
    <w:rsid w:val="003470E0"/>
    <w:rsid w:val="0037237C"/>
    <w:rsid w:val="00395FE2"/>
    <w:rsid w:val="004A2829"/>
    <w:rsid w:val="005F2ABC"/>
    <w:rsid w:val="005F6333"/>
    <w:rsid w:val="0079427F"/>
    <w:rsid w:val="007A0CF9"/>
    <w:rsid w:val="009E6138"/>
    <w:rsid w:val="00CB139B"/>
    <w:rsid w:val="00CC2B7D"/>
    <w:rsid w:val="00DB7938"/>
    <w:rsid w:val="00F7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 w:qFormat="1"/>
    <w:lsdException w:name="heading 7" w:uiPriority="0" w:qFormat="1"/>
    <w:lsdException w:name="heading 8" w:uiPriority="0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2ABC"/>
    <w:pPr>
      <w:widowControl w:val="0"/>
      <w:spacing w:after="240" w:line="312" w:lineRule="auto"/>
      <w:jc w:val="both"/>
    </w:pPr>
    <w:rPr>
      <w:rFonts w:ascii="Trebuchet MS" w:hAnsi="Trebuchet MS" w:cs="Arial"/>
    </w:rPr>
  </w:style>
  <w:style w:type="paragraph" w:styleId="Cmsor1">
    <w:name w:val="heading 1"/>
    <w:basedOn w:val="Norml"/>
    <w:next w:val="Norml"/>
    <w:link w:val="Cmsor1Char"/>
    <w:qFormat/>
    <w:rsid w:val="005F2ABC"/>
    <w:pPr>
      <w:widowControl/>
      <w:spacing w:before="480"/>
      <w:outlineLvl w:val="0"/>
    </w:pPr>
    <w:rPr>
      <w:rFonts w:ascii="Pluto Bold" w:eastAsiaTheme="majorEastAsia" w:hAnsi="Pluto Bold"/>
      <w:sz w:val="24"/>
    </w:rPr>
  </w:style>
  <w:style w:type="paragraph" w:styleId="Cmsor2">
    <w:name w:val="heading 2"/>
    <w:basedOn w:val="Norml"/>
    <w:next w:val="Norml"/>
    <w:link w:val="Cmsor2Char"/>
    <w:qFormat/>
    <w:rsid w:val="005F2ABC"/>
    <w:pPr>
      <w:spacing w:before="480"/>
      <w:outlineLvl w:val="1"/>
    </w:pPr>
    <w:rPr>
      <w:rFonts w:ascii="Pluto Bold" w:eastAsiaTheme="majorEastAsia" w:hAnsi="Pluto Bold"/>
    </w:rPr>
  </w:style>
  <w:style w:type="paragraph" w:styleId="Cmsor3">
    <w:name w:val="heading 3"/>
    <w:basedOn w:val="Norml"/>
    <w:next w:val="Norml"/>
    <w:link w:val="Cmsor3Char"/>
    <w:qFormat/>
    <w:rsid w:val="005F2ABC"/>
    <w:pPr>
      <w:spacing w:before="360"/>
      <w:outlineLvl w:val="2"/>
    </w:pPr>
    <w:rPr>
      <w:rFonts w:ascii="Pluto Medium" w:hAnsi="Pluto Medium"/>
      <w:bCs/>
    </w:rPr>
  </w:style>
  <w:style w:type="paragraph" w:styleId="Cmsor4">
    <w:name w:val="heading 4"/>
    <w:basedOn w:val="Norml"/>
    <w:next w:val="Norml"/>
    <w:link w:val="Cmsor4Char"/>
    <w:qFormat/>
    <w:rsid w:val="005F2ABC"/>
    <w:pPr>
      <w:keepNext/>
      <w:outlineLvl w:val="3"/>
    </w:pPr>
    <w:rPr>
      <w:b/>
      <w:bCs/>
      <w:szCs w:val="28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5F2A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5F2A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5F2AB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SzabCimsor1">
    <w:name w:val="KSzab_Cimsor1"/>
    <w:basedOn w:val="Cmsor1"/>
    <w:link w:val="KSzabCimsor1Char"/>
    <w:rsid w:val="003470E0"/>
    <w:pPr>
      <w:numPr>
        <w:numId w:val="17"/>
      </w:numPr>
      <w:tabs>
        <w:tab w:val="left" w:pos="993"/>
      </w:tabs>
    </w:pPr>
  </w:style>
  <w:style w:type="character" w:customStyle="1" w:styleId="KSzabCimsor1Char">
    <w:name w:val="KSzab_Cimsor1 Char"/>
    <w:basedOn w:val="Cmsor1Char"/>
    <w:link w:val="KSzabCimsor1"/>
    <w:rsid w:val="003470E0"/>
    <w:rPr>
      <w:rFonts w:ascii="Times New Roman" w:eastAsiaTheme="majorEastAsia" w:hAnsi="Times New Roman" w:cstheme="majorBidi"/>
      <w:b w:val="0"/>
      <w:kern w:val="28"/>
      <w:sz w:val="28"/>
      <w:szCs w:val="24"/>
      <w:u w:val="single"/>
    </w:rPr>
  </w:style>
  <w:style w:type="character" w:customStyle="1" w:styleId="Cmsor1Char">
    <w:name w:val="Címsor 1 Char"/>
    <w:link w:val="Cmsor1"/>
    <w:rsid w:val="003470E0"/>
    <w:rPr>
      <w:rFonts w:ascii="Pluto Bold" w:eastAsiaTheme="majorEastAsia" w:hAnsi="Pluto Bold" w:cs="Arial"/>
      <w:sz w:val="24"/>
    </w:rPr>
  </w:style>
  <w:style w:type="paragraph" w:customStyle="1" w:styleId="KCimsor2">
    <w:name w:val="KCimsor2"/>
    <w:basedOn w:val="Cmsor2"/>
    <w:link w:val="KCimsor2Char"/>
    <w:rsid w:val="003470E0"/>
    <w:pPr>
      <w:tabs>
        <w:tab w:val="num" w:pos="993"/>
      </w:tabs>
      <w:ind w:left="567" w:hanging="567"/>
    </w:pPr>
  </w:style>
  <w:style w:type="character" w:customStyle="1" w:styleId="KCimsor2Char">
    <w:name w:val="KCimsor2 Char"/>
    <w:basedOn w:val="Cmsor2Char"/>
    <w:link w:val="KCimsor2"/>
    <w:rsid w:val="003470E0"/>
    <w:rPr>
      <w:rFonts w:ascii="Pluto Bold" w:eastAsiaTheme="majorEastAsia" w:hAnsi="Pluto Bold" w:cs="Arial"/>
    </w:rPr>
  </w:style>
  <w:style w:type="character" w:customStyle="1" w:styleId="Cmsor2Char">
    <w:name w:val="Címsor 2 Char"/>
    <w:link w:val="Cmsor2"/>
    <w:rsid w:val="003470E0"/>
    <w:rPr>
      <w:rFonts w:ascii="Pluto Bold" w:eastAsiaTheme="majorEastAsia" w:hAnsi="Pluto Bold" w:cs="Arial"/>
    </w:rPr>
  </w:style>
  <w:style w:type="paragraph" w:customStyle="1" w:styleId="KFels">
    <w:name w:val="KFels"/>
    <w:basedOn w:val="Norml"/>
    <w:link w:val="KFelsChar"/>
    <w:rsid w:val="003470E0"/>
    <w:pPr>
      <w:tabs>
        <w:tab w:val="num" w:pos="2127"/>
      </w:tabs>
      <w:spacing w:before="120"/>
      <w:ind w:left="2127" w:hanging="360"/>
    </w:pPr>
    <w:rPr>
      <w:rFonts w:eastAsia="DejaVu Sans"/>
      <w:sz w:val="22"/>
      <w:szCs w:val="24"/>
      <w:lang w:val="en-US"/>
    </w:rPr>
  </w:style>
  <w:style w:type="character" w:customStyle="1" w:styleId="KFelsChar">
    <w:name w:val="KFels Char"/>
    <w:basedOn w:val="Bekezdsalapbettpusa"/>
    <w:link w:val="KFels"/>
    <w:rsid w:val="003470E0"/>
    <w:rPr>
      <w:rFonts w:eastAsia="DejaVu Sans"/>
      <w:sz w:val="22"/>
      <w:szCs w:val="24"/>
      <w:lang w:val="en-US"/>
    </w:rPr>
  </w:style>
  <w:style w:type="paragraph" w:customStyle="1" w:styleId="KCimsor20">
    <w:name w:val="KCimsor2_"/>
    <w:basedOn w:val="Norml"/>
    <w:link w:val="KCimsor2Char0"/>
    <w:rsid w:val="003470E0"/>
    <w:pPr>
      <w:ind w:left="792" w:right="720" w:hanging="432"/>
    </w:pPr>
    <w:rPr>
      <w:b/>
      <w:kern w:val="16"/>
      <w:sz w:val="24"/>
      <w:szCs w:val="24"/>
    </w:rPr>
  </w:style>
  <w:style w:type="character" w:customStyle="1" w:styleId="KCimsor2Char0">
    <w:name w:val="KCimsor2_ Char"/>
    <w:basedOn w:val="Bekezdsalapbettpusa"/>
    <w:link w:val="KCimsor20"/>
    <w:rsid w:val="003470E0"/>
    <w:rPr>
      <w:b/>
      <w:kern w:val="16"/>
      <w:sz w:val="24"/>
      <w:szCs w:val="24"/>
    </w:rPr>
  </w:style>
  <w:style w:type="paragraph" w:customStyle="1" w:styleId="AKELERSzabTrzs">
    <w:name w:val="A_KELER_Szab_Törzs"/>
    <w:basedOn w:val="Norml"/>
    <w:link w:val="AKELERSzabTrzsChar"/>
    <w:rsid w:val="003470E0"/>
    <w:pPr>
      <w:spacing w:before="120" w:line="300" w:lineRule="exact"/>
    </w:pPr>
    <w:rPr>
      <w:sz w:val="23"/>
      <w:szCs w:val="23"/>
    </w:rPr>
  </w:style>
  <w:style w:type="character" w:customStyle="1" w:styleId="AKELERSzabTrzsChar">
    <w:name w:val="A_KELER_Szab_Törzs Char"/>
    <w:basedOn w:val="Bekezdsalapbettpusa"/>
    <w:link w:val="AKELERSzabTrzs"/>
    <w:rsid w:val="003470E0"/>
    <w:rPr>
      <w:rFonts w:ascii="Trebuchet MS" w:hAnsi="Trebuchet MS"/>
      <w:sz w:val="23"/>
      <w:szCs w:val="23"/>
    </w:rPr>
  </w:style>
  <w:style w:type="paragraph" w:customStyle="1" w:styleId="AKELERSzabCims1">
    <w:name w:val="A_KELER_Szab_Cims1"/>
    <w:basedOn w:val="Norml"/>
    <w:link w:val="AKELERSzabCims1Char"/>
    <w:rsid w:val="003470E0"/>
    <w:pPr>
      <w:pageBreakBefore/>
      <w:numPr>
        <w:numId w:val="23"/>
      </w:numPr>
      <w:pBdr>
        <w:bottom w:val="single" w:sz="8" w:space="1" w:color="auto"/>
      </w:pBdr>
      <w:spacing w:before="600" w:after="360"/>
      <w:outlineLvl w:val="0"/>
    </w:pPr>
    <w:rPr>
      <w:b/>
      <w:sz w:val="34"/>
      <w:szCs w:val="34"/>
    </w:rPr>
  </w:style>
  <w:style w:type="character" w:customStyle="1" w:styleId="AKELERSzabCims1Char">
    <w:name w:val="A_KELER_Szab_Cims1 Char"/>
    <w:basedOn w:val="AKELERSzabTrzsChar"/>
    <w:link w:val="AKELERSzabCims1"/>
    <w:rsid w:val="003470E0"/>
    <w:rPr>
      <w:rFonts w:ascii="Trebuchet MS" w:hAnsi="Trebuchet MS"/>
      <w:b/>
      <w:sz w:val="34"/>
      <w:szCs w:val="34"/>
    </w:rPr>
  </w:style>
  <w:style w:type="paragraph" w:customStyle="1" w:styleId="AKELERSzabCims2">
    <w:name w:val="A_KELER_Szab_Cims2"/>
    <w:link w:val="AKELERSzabCims2Char"/>
    <w:rsid w:val="003470E0"/>
    <w:pPr>
      <w:numPr>
        <w:ilvl w:val="1"/>
        <w:numId w:val="23"/>
      </w:numPr>
      <w:spacing w:before="360" w:after="240"/>
      <w:outlineLvl w:val="1"/>
    </w:pPr>
    <w:rPr>
      <w:rFonts w:ascii="Trebuchet MS" w:hAnsi="Trebuchet MS"/>
      <w:sz w:val="30"/>
      <w:szCs w:val="30"/>
    </w:rPr>
  </w:style>
  <w:style w:type="character" w:customStyle="1" w:styleId="AKELERSzabCims2Char">
    <w:name w:val="A_KELER_Szab_Cims2 Char"/>
    <w:basedOn w:val="AKELERSzabTrzsChar"/>
    <w:link w:val="AKELERSzabCims2"/>
    <w:rsid w:val="003470E0"/>
    <w:rPr>
      <w:rFonts w:ascii="Trebuchet MS" w:hAnsi="Trebuchet MS"/>
      <w:sz w:val="30"/>
      <w:szCs w:val="30"/>
    </w:rPr>
  </w:style>
  <w:style w:type="paragraph" w:customStyle="1" w:styleId="AKELERSzabCims3">
    <w:name w:val="A_KELER_Szab_Cims3"/>
    <w:link w:val="AKELERSzabCims3Char"/>
    <w:rsid w:val="003470E0"/>
    <w:pPr>
      <w:numPr>
        <w:ilvl w:val="2"/>
        <w:numId w:val="23"/>
      </w:numPr>
      <w:spacing w:before="240" w:after="120"/>
      <w:outlineLvl w:val="2"/>
    </w:pPr>
    <w:rPr>
      <w:rFonts w:ascii="Trebuchet MS" w:hAnsi="Trebuchet MS"/>
      <w:sz w:val="28"/>
      <w:szCs w:val="28"/>
    </w:rPr>
  </w:style>
  <w:style w:type="character" w:customStyle="1" w:styleId="AKELERSzabCims3Char">
    <w:name w:val="A_KELER_Szab_Cims3 Char"/>
    <w:basedOn w:val="AKELERSzabTrzsChar"/>
    <w:link w:val="AKELERSzabCims3"/>
    <w:rsid w:val="003470E0"/>
    <w:rPr>
      <w:rFonts w:ascii="Trebuchet MS" w:hAnsi="Trebuchet MS"/>
      <w:sz w:val="28"/>
      <w:szCs w:val="28"/>
    </w:rPr>
  </w:style>
  <w:style w:type="paragraph" w:customStyle="1" w:styleId="AKELERSzabCims4">
    <w:name w:val="A_KELER_Szab_Cims4"/>
    <w:link w:val="AKELERSzabCims4Char"/>
    <w:rsid w:val="003470E0"/>
    <w:pPr>
      <w:numPr>
        <w:ilvl w:val="3"/>
        <w:numId w:val="23"/>
      </w:numPr>
      <w:spacing w:before="240" w:after="120"/>
    </w:pPr>
    <w:rPr>
      <w:rFonts w:ascii="Trebuchet MS" w:hAnsi="Trebuchet MS"/>
      <w:i/>
      <w:sz w:val="23"/>
      <w:szCs w:val="23"/>
    </w:rPr>
  </w:style>
  <w:style w:type="character" w:customStyle="1" w:styleId="AKELERSzabCims4Char">
    <w:name w:val="A_KELER_Szab_Cims4 Char"/>
    <w:basedOn w:val="AKELERSzabTrzsChar"/>
    <w:link w:val="AKELERSzabCims4"/>
    <w:rsid w:val="003470E0"/>
    <w:rPr>
      <w:rFonts w:ascii="Trebuchet MS" w:hAnsi="Trebuchet MS"/>
      <w:i/>
      <w:sz w:val="23"/>
      <w:szCs w:val="23"/>
    </w:rPr>
  </w:style>
  <w:style w:type="paragraph" w:customStyle="1" w:styleId="AKELERSzabCims5">
    <w:name w:val="A_KELER_Szab_Cims5"/>
    <w:link w:val="AKELERSzabCims5Char"/>
    <w:rsid w:val="003470E0"/>
    <w:pPr>
      <w:numPr>
        <w:ilvl w:val="4"/>
        <w:numId w:val="23"/>
      </w:numPr>
      <w:spacing w:before="240" w:after="120"/>
    </w:pPr>
    <w:rPr>
      <w:rFonts w:ascii="Trebuchet MS" w:hAnsi="Trebuchet MS"/>
      <w:i/>
      <w:sz w:val="23"/>
      <w:szCs w:val="23"/>
    </w:rPr>
  </w:style>
  <w:style w:type="character" w:customStyle="1" w:styleId="AKELERSzabCims5Char">
    <w:name w:val="A_KELER_Szab_Cims5 Char"/>
    <w:basedOn w:val="AKELERSzabTrzsChar"/>
    <w:link w:val="AKELERSzabCims5"/>
    <w:rsid w:val="003470E0"/>
    <w:rPr>
      <w:rFonts w:ascii="Trebuchet MS" w:hAnsi="Trebuchet MS"/>
      <w:i/>
      <w:sz w:val="23"/>
      <w:szCs w:val="23"/>
    </w:rPr>
  </w:style>
  <w:style w:type="paragraph" w:customStyle="1" w:styleId="AKELERSzabCims6">
    <w:name w:val="A_KELER_Szab_Cims6"/>
    <w:link w:val="AKELERSzabCims6Char"/>
    <w:rsid w:val="003470E0"/>
    <w:pPr>
      <w:numPr>
        <w:ilvl w:val="5"/>
        <w:numId w:val="4"/>
      </w:numPr>
      <w:spacing w:before="240" w:after="120"/>
    </w:pPr>
    <w:rPr>
      <w:rFonts w:ascii="Trebuchet MS" w:hAnsi="Trebuchet MS"/>
      <w:b/>
      <w:i/>
      <w:sz w:val="22"/>
      <w:szCs w:val="22"/>
    </w:rPr>
  </w:style>
  <w:style w:type="character" w:customStyle="1" w:styleId="AKELERSzabCims6Char">
    <w:name w:val="A_KELER_Szab_Cims6 Char"/>
    <w:basedOn w:val="AKELERSzabTrzsChar"/>
    <w:link w:val="AKELERSzabCims6"/>
    <w:rsid w:val="003470E0"/>
    <w:rPr>
      <w:rFonts w:ascii="Trebuchet MS" w:hAnsi="Trebuchet MS"/>
      <w:b/>
      <w:i/>
      <w:sz w:val="22"/>
      <w:szCs w:val="22"/>
    </w:rPr>
  </w:style>
  <w:style w:type="paragraph" w:customStyle="1" w:styleId="AKELERSzabFels">
    <w:name w:val="A_KELER_Szab_Fels"/>
    <w:link w:val="AKELERSzabFelsChar"/>
    <w:rsid w:val="003470E0"/>
    <w:pPr>
      <w:spacing w:before="120"/>
      <w:ind w:left="1571" w:hanging="360"/>
    </w:pPr>
    <w:rPr>
      <w:rFonts w:ascii="Trebuchet MS" w:hAnsi="Trebuchet MS"/>
    </w:rPr>
  </w:style>
  <w:style w:type="character" w:customStyle="1" w:styleId="AKELERSzabFelsChar">
    <w:name w:val="A_KELER_Szab_Fels Char"/>
    <w:basedOn w:val="ListaszerbekezdsChar"/>
    <w:link w:val="AKELERSzabFels"/>
    <w:rsid w:val="003470E0"/>
    <w:rPr>
      <w:rFonts w:ascii="Trebuchet MS" w:eastAsia="Cambria" w:hAnsi="Trebuchet MS" w:cs="Arial"/>
    </w:rPr>
  </w:style>
  <w:style w:type="paragraph" w:customStyle="1" w:styleId="AKELERSzabFejlec">
    <w:name w:val="A_KELER_Szab_Fejlec"/>
    <w:link w:val="AKELERSzabFejlecChar"/>
    <w:rsid w:val="003470E0"/>
    <w:pPr>
      <w:pBdr>
        <w:bottom w:val="single" w:sz="4" w:space="1" w:color="auto"/>
      </w:pBdr>
      <w:jc w:val="right"/>
    </w:pPr>
    <w:rPr>
      <w:rFonts w:ascii="Trebuchet MS" w:hAnsi="Trebuchet MS"/>
      <w:sz w:val="16"/>
      <w:szCs w:val="16"/>
    </w:rPr>
  </w:style>
  <w:style w:type="character" w:customStyle="1" w:styleId="AKELERSzabFejlecChar">
    <w:name w:val="A_KELER_Szab_Fejlec Char"/>
    <w:basedOn w:val="Bekezdsalapbettpusa"/>
    <w:link w:val="AKELERSzabFejlec"/>
    <w:rsid w:val="003470E0"/>
    <w:rPr>
      <w:rFonts w:ascii="Trebuchet MS" w:hAnsi="Trebuchet MS"/>
      <w:sz w:val="16"/>
      <w:szCs w:val="16"/>
    </w:rPr>
  </w:style>
  <w:style w:type="paragraph" w:customStyle="1" w:styleId="AKELERSzabFLablec">
    <w:name w:val="A_KELER_Szab_FLablec"/>
    <w:basedOn w:val="llb"/>
    <w:link w:val="AKELERSzabFLablecChar"/>
    <w:rsid w:val="003470E0"/>
    <w:pPr>
      <w:pBdr>
        <w:top w:val="single" w:sz="4" w:space="1" w:color="auto"/>
      </w:pBdr>
      <w:tabs>
        <w:tab w:val="clear" w:pos="4536"/>
      </w:tabs>
      <w:spacing w:before="120" w:line="240" w:lineRule="exact"/>
    </w:pPr>
    <w:rPr>
      <w:sz w:val="14"/>
    </w:rPr>
  </w:style>
  <w:style w:type="character" w:customStyle="1" w:styleId="AKELERSzabFLablecChar">
    <w:name w:val="A_KELER_Szab_FLablec Char"/>
    <w:basedOn w:val="llbChar"/>
    <w:link w:val="AKELERSzabFLablec"/>
    <w:rsid w:val="003470E0"/>
    <w:rPr>
      <w:rFonts w:ascii="Trebuchet MS" w:hAnsi="Trebuchet MS"/>
      <w:sz w:val="14"/>
    </w:rPr>
  </w:style>
  <w:style w:type="paragraph" w:styleId="llb">
    <w:name w:val="footer"/>
    <w:basedOn w:val="Norml"/>
    <w:link w:val="llbChar"/>
    <w:uiPriority w:val="99"/>
    <w:unhideWhenUsed/>
    <w:rsid w:val="003470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470E0"/>
  </w:style>
  <w:style w:type="paragraph" w:customStyle="1" w:styleId="AKELERSzabCimsCimlap">
    <w:name w:val="A_KELER_Szab_CimsCimlap"/>
    <w:link w:val="AKELERSzabCimsCimlapChar"/>
    <w:rsid w:val="003470E0"/>
    <w:pPr>
      <w:spacing w:line="240" w:lineRule="atLeast"/>
      <w:jc w:val="center"/>
    </w:pPr>
    <w:rPr>
      <w:rFonts w:ascii="Trebuchet MS" w:hAnsi="Trebuchet MS"/>
      <w:sz w:val="56"/>
      <w:szCs w:val="23"/>
    </w:rPr>
  </w:style>
  <w:style w:type="character" w:customStyle="1" w:styleId="AKELERSzabCimsCimlapChar">
    <w:name w:val="A_KELER_Szab_CimsCimlap Char"/>
    <w:basedOn w:val="AKELERSzabTrzsChar"/>
    <w:link w:val="AKELERSzabCimsCimlap"/>
    <w:rsid w:val="003470E0"/>
    <w:rPr>
      <w:rFonts w:ascii="Trebuchet MS" w:hAnsi="Trebuchet MS"/>
      <w:sz w:val="56"/>
      <w:szCs w:val="23"/>
    </w:rPr>
  </w:style>
  <w:style w:type="paragraph" w:customStyle="1" w:styleId="AKELERSzabtablazatjobbraig">
    <w:name w:val="A_KELER_Szab_tablazat_jobbraig"/>
    <w:link w:val="AKELERSzabtablazatjobbraigChar"/>
    <w:rsid w:val="003470E0"/>
    <w:pPr>
      <w:spacing w:before="120"/>
      <w:jc w:val="right"/>
    </w:pPr>
    <w:rPr>
      <w:rFonts w:ascii="Trebuchet MS" w:hAnsi="Trebuchet MS"/>
      <w:sz w:val="16"/>
      <w:szCs w:val="23"/>
    </w:rPr>
  </w:style>
  <w:style w:type="character" w:customStyle="1" w:styleId="AKELERSzabtablazatjobbraigChar">
    <w:name w:val="A_KELER_Szab_tablazat_jobbraig Char"/>
    <w:basedOn w:val="AKELERSzabTrzsChar"/>
    <w:link w:val="AKELERSzabtablazatjobbraig"/>
    <w:rsid w:val="003470E0"/>
    <w:rPr>
      <w:rFonts w:ascii="Trebuchet MS" w:hAnsi="Trebuchet MS"/>
      <w:sz w:val="16"/>
      <w:szCs w:val="23"/>
    </w:rPr>
  </w:style>
  <w:style w:type="paragraph" w:customStyle="1" w:styleId="AKELERTartalom">
    <w:name w:val="A_KELER_Tartalom"/>
    <w:basedOn w:val="Norml"/>
    <w:link w:val="AKELERTartalomChar"/>
    <w:rsid w:val="003470E0"/>
    <w:pPr>
      <w:spacing w:before="120" w:after="360"/>
    </w:pPr>
    <w:rPr>
      <w:sz w:val="28"/>
      <w:szCs w:val="28"/>
    </w:rPr>
  </w:style>
  <w:style w:type="character" w:customStyle="1" w:styleId="AKELERTartalomChar">
    <w:name w:val="A_KELER_Tartalom Char"/>
    <w:basedOn w:val="Bekezdsalapbettpusa"/>
    <w:link w:val="AKELERTartalom"/>
    <w:rsid w:val="003470E0"/>
    <w:rPr>
      <w:rFonts w:ascii="Trebuchet MS" w:hAnsi="Trebuchet MS"/>
      <w:sz w:val="28"/>
      <w:szCs w:val="28"/>
    </w:rPr>
  </w:style>
  <w:style w:type="paragraph" w:customStyle="1" w:styleId="AKELERSzabFels2">
    <w:name w:val="A_KELER_Szab_Fels2"/>
    <w:basedOn w:val="AKELERSzabFels"/>
    <w:link w:val="AKELERSzabFels2Char"/>
    <w:rsid w:val="003470E0"/>
    <w:pPr>
      <w:ind w:left="2291"/>
    </w:pPr>
    <w:rPr>
      <w:sz w:val="18"/>
    </w:rPr>
  </w:style>
  <w:style w:type="character" w:customStyle="1" w:styleId="AKELERSzabFels2Char">
    <w:name w:val="A_KELER_Szab_Fels2 Char"/>
    <w:basedOn w:val="AKELERSzabFelsChar"/>
    <w:link w:val="AKELERSzabFels2"/>
    <w:rsid w:val="003470E0"/>
    <w:rPr>
      <w:rFonts w:ascii="Trebuchet MS" w:eastAsia="Cambria" w:hAnsi="Trebuchet MS" w:cs="Arial"/>
      <w:sz w:val="18"/>
    </w:rPr>
  </w:style>
  <w:style w:type="character" w:customStyle="1" w:styleId="Cmsor3Char">
    <w:name w:val="Címsor 3 Char"/>
    <w:basedOn w:val="Bekezdsalapbettpusa"/>
    <w:link w:val="Cmsor3"/>
    <w:rsid w:val="005F2ABC"/>
    <w:rPr>
      <w:rFonts w:ascii="Pluto Medium" w:hAnsi="Pluto Medium" w:cs="Arial"/>
      <w:bCs/>
    </w:rPr>
  </w:style>
  <w:style w:type="paragraph" w:styleId="Cm">
    <w:name w:val="Title"/>
    <w:basedOn w:val="Norml"/>
    <w:link w:val="CmChar"/>
    <w:qFormat/>
    <w:rsid w:val="005F2ABC"/>
    <w:pPr>
      <w:spacing w:before="4680" w:after="0"/>
      <w:contextualSpacing/>
      <w:jc w:val="right"/>
      <w:outlineLvl w:val="0"/>
    </w:pPr>
    <w:rPr>
      <w:rFonts w:ascii="Pluto Bold" w:hAnsi="Pluto Bold"/>
      <w:color w:val="1A254B"/>
      <w:sz w:val="40"/>
      <w:szCs w:val="32"/>
    </w:rPr>
  </w:style>
  <w:style w:type="character" w:customStyle="1" w:styleId="CmChar">
    <w:name w:val="Cím Char"/>
    <w:basedOn w:val="Bekezdsalapbettpusa"/>
    <w:link w:val="Cm"/>
    <w:rsid w:val="005F2ABC"/>
    <w:rPr>
      <w:rFonts w:ascii="Pluto Bold" w:hAnsi="Pluto Bold" w:cs="Arial"/>
      <w:color w:val="1A254B"/>
      <w:sz w:val="40"/>
      <w:szCs w:val="32"/>
    </w:rPr>
  </w:style>
  <w:style w:type="paragraph" w:styleId="Alcm">
    <w:name w:val="Subtitle"/>
    <w:basedOn w:val="Norml"/>
    <w:next w:val="Norml"/>
    <w:link w:val="AlcmChar"/>
    <w:qFormat/>
    <w:rsid w:val="005F2ABC"/>
    <w:pPr>
      <w:jc w:val="right"/>
    </w:pPr>
    <w:rPr>
      <w:rFonts w:ascii="Pluto Regular" w:eastAsiaTheme="majorEastAsia" w:hAnsi="Pluto Regular"/>
      <w:color w:val="1A254B"/>
      <w:sz w:val="36"/>
      <w:szCs w:val="32"/>
    </w:rPr>
  </w:style>
  <w:style w:type="character" w:customStyle="1" w:styleId="AlcmChar">
    <w:name w:val="Alcím Char"/>
    <w:basedOn w:val="Bekezdsalapbettpusa"/>
    <w:link w:val="Alcm"/>
    <w:rsid w:val="005F2ABC"/>
    <w:rPr>
      <w:rFonts w:ascii="Pluto Regular" w:eastAsiaTheme="majorEastAsia" w:hAnsi="Pluto Regular" w:cs="Arial"/>
      <w:color w:val="1A254B"/>
      <w:sz w:val="36"/>
      <w:szCs w:val="32"/>
    </w:rPr>
  </w:style>
  <w:style w:type="character" w:styleId="Kiemels2">
    <w:name w:val="Strong"/>
    <w:basedOn w:val="Bekezdsalapbettpusa"/>
    <w:rsid w:val="003470E0"/>
    <w:rPr>
      <w:b/>
      <w:bCs/>
    </w:rPr>
  </w:style>
  <w:style w:type="paragraph" w:styleId="Listaszerbekezds">
    <w:name w:val="List Paragraph"/>
    <w:basedOn w:val="Norml"/>
    <w:link w:val="ListaszerbekezdsChar"/>
    <w:uiPriority w:val="34"/>
    <w:qFormat/>
    <w:rsid w:val="005F2ABC"/>
    <w:pPr>
      <w:ind w:left="720"/>
    </w:pPr>
    <w:rPr>
      <w:rFonts w:eastAsia="Cambria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3470E0"/>
    <w:rPr>
      <w:rFonts w:ascii="Trebuchet MS" w:eastAsia="Cambria" w:hAnsi="Trebuchet MS" w:cs="Arial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470E0"/>
    <w:pPr>
      <w:keepNext/>
      <w:keepLines/>
      <w:widowControl w:val="0"/>
      <w:spacing w:after="0"/>
      <w:outlineLvl w:val="9"/>
    </w:pPr>
    <w:rPr>
      <w:rFonts w:asciiTheme="majorHAnsi" w:hAnsiTheme="majorHAnsi" w:cstheme="majorBidi"/>
      <w:b/>
      <w:bCs/>
      <w:color w:val="365F91" w:themeColor="accent1" w:themeShade="BF"/>
      <w:sz w:val="28"/>
      <w:szCs w:val="28"/>
    </w:rPr>
  </w:style>
  <w:style w:type="table" w:styleId="Rcsostblzat">
    <w:name w:val="Table Grid"/>
    <w:basedOn w:val="Normltblzat"/>
    <w:uiPriority w:val="59"/>
    <w:rsid w:val="00F76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76FEF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76FEF"/>
  </w:style>
  <w:style w:type="character" w:styleId="Lbjegyzet-hivatkozs">
    <w:name w:val="footnote reference"/>
    <w:basedOn w:val="Bekezdsalapbettpusa"/>
    <w:uiPriority w:val="99"/>
    <w:semiHidden/>
    <w:unhideWhenUsed/>
    <w:rsid w:val="00F76FE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1F7AC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F7ACF"/>
  </w:style>
  <w:style w:type="paragraph" w:styleId="Buborkszveg">
    <w:name w:val="Balloon Text"/>
    <w:basedOn w:val="Norml"/>
    <w:link w:val="BuborkszvegChar"/>
    <w:uiPriority w:val="99"/>
    <w:semiHidden/>
    <w:unhideWhenUsed/>
    <w:rsid w:val="001F7AC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7ACF"/>
    <w:rPr>
      <w:rFonts w:ascii="Tahoma" w:hAnsi="Tahoma" w:cs="Tahoma"/>
      <w:sz w:val="16"/>
      <w:szCs w:val="16"/>
    </w:rPr>
  </w:style>
  <w:style w:type="paragraph" w:customStyle="1" w:styleId="Hatlyos">
    <w:name w:val="Hatályos"/>
    <w:basedOn w:val="Norml"/>
    <w:link w:val="HatlyosChar"/>
    <w:qFormat/>
    <w:rsid w:val="005F2ABC"/>
    <w:pPr>
      <w:spacing w:before="1080"/>
      <w:jc w:val="right"/>
    </w:pPr>
    <w:rPr>
      <w:rFonts w:ascii="Pluto Medium" w:hAnsi="Pluto Medium"/>
      <w:color w:val="1A254B"/>
      <w:sz w:val="28"/>
    </w:rPr>
  </w:style>
  <w:style w:type="character" w:customStyle="1" w:styleId="HatlyosChar">
    <w:name w:val="Hatályos Char"/>
    <w:basedOn w:val="Bekezdsalapbettpusa"/>
    <w:link w:val="Hatlyos"/>
    <w:rsid w:val="005F2ABC"/>
    <w:rPr>
      <w:rFonts w:ascii="Pluto Medium" w:hAnsi="Pluto Medium" w:cs="Arial"/>
      <w:color w:val="1A254B"/>
      <w:sz w:val="28"/>
    </w:rPr>
  </w:style>
  <w:style w:type="character" w:customStyle="1" w:styleId="Cmsor4Char">
    <w:name w:val="Címsor 4 Char"/>
    <w:basedOn w:val="Bekezdsalapbettpusa"/>
    <w:link w:val="Cmsor4"/>
    <w:rsid w:val="005F2ABC"/>
    <w:rPr>
      <w:rFonts w:ascii="Trebuchet MS" w:hAnsi="Trebuchet MS" w:cs="Arial"/>
      <w:b/>
      <w:bCs/>
      <w:szCs w:val="28"/>
    </w:rPr>
  </w:style>
  <w:style w:type="character" w:customStyle="1" w:styleId="Cmsor6Char">
    <w:name w:val="Címsor 6 Char"/>
    <w:basedOn w:val="Bekezdsalapbettpusa"/>
    <w:link w:val="Cmsor6"/>
    <w:semiHidden/>
    <w:rsid w:val="005F2A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semiHidden/>
    <w:rsid w:val="005F2A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semiHidden/>
    <w:rsid w:val="005F2ABC"/>
    <w:rPr>
      <w:rFonts w:asciiTheme="majorHAnsi" w:eastAsiaTheme="majorEastAsia" w:hAnsiTheme="majorHAnsi" w:cstheme="majorBidi"/>
      <w:color w:val="404040" w:themeColor="text1" w:themeTint="BF"/>
    </w:rPr>
  </w:style>
  <w:style w:type="character" w:styleId="Kiemels">
    <w:name w:val="Emphasis"/>
    <w:qFormat/>
    <w:rsid w:val="005F2ABC"/>
    <w:rPr>
      <w:rFonts w:ascii="Trebuchet MS" w:hAnsi="Trebuchet MS"/>
      <w:b/>
      <w:bCs/>
      <w:color w:val="auto"/>
      <w:sz w:val="20"/>
      <w:szCs w:val="26"/>
    </w:rPr>
  </w:style>
  <w:style w:type="paragraph" w:styleId="Nincstrkz">
    <w:name w:val="No Spacing"/>
    <w:uiPriority w:val="1"/>
    <w:qFormat/>
    <w:rsid w:val="005F2ABC"/>
    <w:pPr>
      <w:widowControl w:val="0"/>
      <w:contextualSpacing/>
    </w:pPr>
    <w:rPr>
      <w:rFonts w:ascii="Trebuchet MS" w:hAnsi="Trebuchet MS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 w:qFormat="1"/>
    <w:lsdException w:name="heading 7" w:uiPriority="0" w:qFormat="1"/>
    <w:lsdException w:name="heading 8" w:uiPriority="0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2ABC"/>
    <w:pPr>
      <w:widowControl w:val="0"/>
      <w:spacing w:after="240" w:line="312" w:lineRule="auto"/>
      <w:jc w:val="both"/>
    </w:pPr>
    <w:rPr>
      <w:rFonts w:ascii="Trebuchet MS" w:hAnsi="Trebuchet MS" w:cs="Arial"/>
    </w:rPr>
  </w:style>
  <w:style w:type="paragraph" w:styleId="Cmsor1">
    <w:name w:val="heading 1"/>
    <w:basedOn w:val="Norml"/>
    <w:next w:val="Norml"/>
    <w:link w:val="Cmsor1Char"/>
    <w:qFormat/>
    <w:rsid w:val="005F2ABC"/>
    <w:pPr>
      <w:widowControl/>
      <w:spacing w:before="480"/>
      <w:outlineLvl w:val="0"/>
    </w:pPr>
    <w:rPr>
      <w:rFonts w:ascii="Pluto Bold" w:eastAsiaTheme="majorEastAsia" w:hAnsi="Pluto Bold"/>
      <w:sz w:val="24"/>
    </w:rPr>
  </w:style>
  <w:style w:type="paragraph" w:styleId="Cmsor2">
    <w:name w:val="heading 2"/>
    <w:basedOn w:val="Norml"/>
    <w:next w:val="Norml"/>
    <w:link w:val="Cmsor2Char"/>
    <w:qFormat/>
    <w:rsid w:val="005F2ABC"/>
    <w:pPr>
      <w:spacing w:before="480"/>
      <w:outlineLvl w:val="1"/>
    </w:pPr>
    <w:rPr>
      <w:rFonts w:ascii="Pluto Bold" w:eastAsiaTheme="majorEastAsia" w:hAnsi="Pluto Bold"/>
    </w:rPr>
  </w:style>
  <w:style w:type="paragraph" w:styleId="Cmsor3">
    <w:name w:val="heading 3"/>
    <w:basedOn w:val="Norml"/>
    <w:next w:val="Norml"/>
    <w:link w:val="Cmsor3Char"/>
    <w:qFormat/>
    <w:rsid w:val="005F2ABC"/>
    <w:pPr>
      <w:spacing w:before="360"/>
      <w:outlineLvl w:val="2"/>
    </w:pPr>
    <w:rPr>
      <w:rFonts w:ascii="Pluto Medium" w:hAnsi="Pluto Medium"/>
      <w:bCs/>
    </w:rPr>
  </w:style>
  <w:style w:type="paragraph" w:styleId="Cmsor4">
    <w:name w:val="heading 4"/>
    <w:basedOn w:val="Norml"/>
    <w:next w:val="Norml"/>
    <w:link w:val="Cmsor4Char"/>
    <w:qFormat/>
    <w:rsid w:val="005F2ABC"/>
    <w:pPr>
      <w:keepNext/>
      <w:outlineLvl w:val="3"/>
    </w:pPr>
    <w:rPr>
      <w:b/>
      <w:bCs/>
      <w:szCs w:val="28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5F2A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5F2A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5F2AB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SzabCimsor1">
    <w:name w:val="KSzab_Cimsor1"/>
    <w:basedOn w:val="Cmsor1"/>
    <w:link w:val="KSzabCimsor1Char"/>
    <w:rsid w:val="003470E0"/>
    <w:pPr>
      <w:numPr>
        <w:numId w:val="17"/>
      </w:numPr>
      <w:tabs>
        <w:tab w:val="left" w:pos="993"/>
      </w:tabs>
    </w:pPr>
  </w:style>
  <w:style w:type="character" w:customStyle="1" w:styleId="KSzabCimsor1Char">
    <w:name w:val="KSzab_Cimsor1 Char"/>
    <w:basedOn w:val="Cmsor1Char"/>
    <w:link w:val="KSzabCimsor1"/>
    <w:rsid w:val="003470E0"/>
    <w:rPr>
      <w:rFonts w:ascii="Times New Roman" w:eastAsiaTheme="majorEastAsia" w:hAnsi="Times New Roman" w:cstheme="majorBidi"/>
      <w:b w:val="0"/>
      <w:kern w:val="28"/>
      <w:sz w:val="28"/>
      <w:szCs w:val="24"/>
      <w:u w:val="single"/>
    </w:rPr>
  </w:style>
  <w:style w:type="character" w:customStyle="1" w:styleId="Cmsor1Char">
    <w:name w:val="Címsor 1 Char"/>
    <w:link w:val="Cmsor1"/>
    <w:rsid w:val="003470E0"/>
    <w:rPr>
      <w:rFonts w:ascii="Pluto Bold" w:eastAsiaTheme="majorEastAsia" w:hAnsi="Pluto Bold" w:cs="Arial"/>
      <w:sz w:val="24"/>
    </w:rPr>
  </w:style>
  <w:style w:type="paragraph" w:customStyle="1" w:styleId="KCimsor2">
    <w:name w:val="KCimsor2"/>
    <w:basedOn w:val="Cmsor2"/>
    <w:link w:val="KCimsor2Char"/>
    <w:rsid w:val="003470E0"/>
    <w:pPr>
      <w:tabs>
        <w:tab w:val="num" w:pos="993"/>
      </w:tabs>
      <w:ind w:left="567" w:hanging="567"/>
    </w:pPr>
  </w:style>
  <w:style w:type="character" w:customStyle="1" w:styleId="KCimsor2Char">
    <w:name w:val="KCimsor2 Char"/>
    <w:basedOn w:val="Cmsor2Char"/>
    <w:link w:val="KCimsor2"/>
    <w:rsid w:val="003470E0"/>
    <w:rPr>
      <w:rFonts w:ascii="Pluto Bold" w:eastAsiaTheme="majorEastAsia" w:hAnsi="Pluto Bold" w:cs="Arial"/>
    </w:rPr>
  </w:style>
  <w:style w:type="character" w:customStyle="1" w:styleId="Cmsor2Char">
    <w:name w:val="Címsor 2 Char"/>
    <w:link w:val="Cmsor2"/>
    <w:rsid w:val="003470E0"/>
    <w:rPr>
      <w:rFonts w:ascii="Pluto Bold" w:eastAsiaTheme="majorEastAsia" w:hAnsi="Pluto Bold" w:cs="Arial"/>
    </w:rPr>
  </w:style>
  <w:style w:type="paragraph" w:customStyle="1" w:styleId="KFels">
    <w:name w:val="KFels"/>
    <w:basedOn w:val="Norml"/>
    <w:link w:val="KFelsChar"/>
    <w:rsid w:val="003470E0"/>
    <w:pPr>
      <w:tabs>
        <w:tab w:val="num" w:pos="2127"/>
      </w:tabs>
      <w:spacing w:before="120"/>
      <w:ind w:left="2127" w:hanging="360"/>
    </w:pPr>
    <w:rPr>
      <w:rFonts w:eastAsia="DejaVu Sans"/>
      <w:sz w:val="22"/>
      <w:szCs w:val="24"/>
      <w:lang w:val="en-US"/>
    </w:rPr>
  </w:style>
  <w:style w:type="character" w:customStyle="1" w:styleId="KFelsChar">
    <w:name w:val="KFels Char"/>
    <w:basedOn w:val="Bekezdsalapbettpusa"/>
    <w:link w:val="KFels"/>
    <w:rsid w:val="003470E0"/>
    <w:rPr>
      <w:rFonts w:eastAsia="DejaVu Sans"/>
      <w:sz w:val="22"/>
      <w:szCs w:val="24"/>
      <w:lang w:val="en-US"/>
    </w:rPr>
  </w:style>
  <w:style w:type="paragraph" w:customStyle="1" w:styleId="KCimsor20">
    <w:name w:val="KCimsor2_"/>
    <w:basedOn w:val="Norml"/>
    <w:link w:val="KCimsor2Char0"/>
    <w:rsid w:val="003470E0"/>
    <w:pPr>
      <w:ind w:left="792" w:right="720" w:hanging="432"/>
    </w:pPr>
    <w:rPr>
      <w:b/>
      <w:kern w:val="16"/>
      <w:sz w:val="24"/>
      <w:szCs w:val="24"/>
    </w:rPr>
  </w:style>
  <w:style w:type="character" w:customStyle="1" w:styleId="KCimsor2Char0">
    <w:name w:val="KCimsor2_ Char"/>
    <w:basedOn w:val="Bekezdsalapbettpusa"/>
    <w:link w:val="KCimsor20"/>
    <w:rsid w:val="003470E0"/>
    <w:rPr>
      <w:b/>
      <w:kern w:val="16"/>
      <w:sz w:val="24"/>
      <w:szCs w:val="24"/>
    </w:rPr>
  </w:style>
  <w:style w:type="paragraph" w:customStyle="1" w:styleId="AKELERSzabTrzs">
    <w:name w:val="A_KELER_Szab_Törzs"/>
    <w:basedOn w:val="Norml"/>
    <w:link w:val="AKELERSzabTrzsChar"/>
    <w:rsid w:val="003470E0"/>
    <w:pPr>
      <w:spacing w:before="120" w:line="300" w:lineRule="exact"/>
    </w:pPr>
    <w:rPr>
      <w:sz w:val="23"/>
      <w:szCs w:val="23"/>
    </w:rPr>
  </w:style>
  <w:style w:type="character" w:customStyle="1" w:styleId="AKELERSzabTrzsChar">
    <w:name w:val="A_KELER_Szab_Törzs Char"/>
    <w:basedOn w:val="Bekezdsalapbettpusa"/>
    <w:link w:val="AKELERSzabTrzs"/>
    <w:rsid w:val="003470E0"/>
    <w:rPr>
      <w:rFonts w:ascii="Trebuchet MS" w:hAnsi="Trebuchet MS"/>
      <w:sz w:val="23"/>
      <w:szCs w:val="23"/>
    </w:rPr>
  </w:style>
  <w:style w:type="paragraph" w:customStyle="1" w:styleId="AKELERSzabCims1">
    <w:name w:val="A_KELER_Szab_Cims1"/>
    <w:basedOn w:val="Norml"/>
    <w:link w:val="AKELERSzabCims1Char"/>
    <w:rsid w:val="003470E0"/>
    <w:pPr>
      <w:pageBreakBefore/>
      <w:numPr>
        <w:numId w:val="23"/>
      </w:numPr>
      <w:pBdr>
        <w:bottom w:val="single" w:sz="8" w:space="1" w:color="auto"/>
      </w:pBdr>
      <w:spacing w:before="600" w:after="360"/>
      <w:outlineLvl w:val="0"/>
    </w:pPr>
    <w:rPr>
      <w:b/>
      <w:sz w:val="34"/>
      <w:szCs w:val="34"/>
    </w:rPr>
  </w:style>
  <w:style w:type="character" w:customStyle="1" w:styleId="AKELERSzabCims1Char">
    <w:name w:val="A_KELER_Szab_Cims1 Char"/>
    <w:basedOn w:val="AKELERSzabTrzsChar"/>
    <w:link w:val="AKELERSzabCims1"/>
    <w:rsid w:val="003470E0"/>
    <w:rPr>
      <w:rFonts w:ascii="Trebuchet MS" w:hAnsi="Trebuchet MS"/>
      <w:b/>
      <w:sz w:val="34"/>
      <w:szCs w:val="34"/>
    </w:rPr>
  </w:style>
  <w:style w:type="paragraph" w:customStyle="1" w:styleId="AKELERSzabCims2">
    <w:name w:val="A_KELER_Szab_Cims2"/>
    <w:link w:val="AKELERSzabCims2Char"/>
    <w:rsid w:val="003470E0"/>
    <w:pPr>
      <w:numPr>
        <w:ilvl w:val="1"/>
        <w:numId w:val="23"/>
      </w:numPr>
      <w:spacing w:before="360" w:after="240"/>
      <w:outlineLvl w:val="1"/>
    </w:pPr>
    <w:rPr>
      <w:rFonts w:ascii="Trebuchet MS" w:hAnsi="Trebuchet MS"/>
      <w:sz w:val="30"/>
      <w:szCs w:val="30"/>
    </w:rPr>
  </w:style>
  <w:style w:type="character" w:customStyle="1" w:styleId="AKELERSzabCims2Char">
    <w:name w:val="A_KELER_Szab_Cims2 Char"/>
    <w:basedOn w:val="AKELERSzabTrzsChar"/>
    <w:link w:val="AKELERSzabCims2"/>
    <w:rsid w:val="003470E0"/>
    <w:rPr>
      <w:rFonts w:ascii="Trebuchet MS" w:hAnsi="Trebuchet MS"/>
      <w:sz w:val="30"/>
      <w:szCs w:val="30"/>
    </w:rPr>
  </w:style>
  <w:style w:type="paragraph" w:customStyle="1" w:styleId="AKELERSzabCims3">
    <w:name w:val="A_KELER_Szab_Cims3"/>
    <w:link w:val="AKELERSzabCims3Char"/>
    <w:rsid w:val="003470E0"/>
    <w:pPr>
      <w:numPr>
        <w:ilvl w:val="2"/>
        <w:numId w:val="23"/>
      </w:numPr>
      <w:spacing w:before="240" w:after="120"/>
      <w:outlineLvl w:val="2"/>
    </w:pPr>
    <w:rPr>
      <w:rFonts w:ascii="Trebuchet MS" w:hAnsi="Trebuchet MS"/>
      <w:sz w:val="28"/>
      <w:szCs w:val="28"/>
    </w:rPr>
  </w:style>
  <w:style w:type="character" w:customStyle="1" w:styleId="AKELERSzabCims3Char">
    <w:name w:val="A_KELER_Szab_Cims3 Char"/>
    <w:basedOn w:val="AKELERSzabTrzsChar"/>
    <w:link w:val="AKELERSzabCims3"/>
    <w:rsid w:val="003470E0"/>
    <w:rPr>
      <w:rFonts w:ascii="Trebuchet MS" w:hAnsi="Trebuchet MS"/>
      <w:sz w:val="28"/>
      <w:szCs w:val="28"/>
    </w:rPr>
  </w:style>
  <w:style w:type="paragraph" w:customStyle="1" w:styleId="AKELERSzabCims4">
    <w:name w:val="A_KELER_Szab_Cims4"/>
    <w:link w:val="AKELERSzabCims4Char"/>
    <w:rsid w:val="003470E0"/>
    <w:pPr>
      <w:numPr>
        <w:ilvl w:val="3"/>
        <w:numId w:val="23"/>
      </w:numPr>
      <w:spacing w:before="240" w:after="120"/>
    </w:pPr>
    <w:rPr>
      <w:rFonts w:ascii="Trebuchet MS" w:hAnsi="Trebuchet MS"/>
      <w:i/>
      <w:sz w:val="23"/>
      <w:szCs w:val="23"/>
    </w:rPr>
  </w:style>
  <w:style w:type="character" w:customStyle="1" w:styleId="AKELERSzabCims4Char">
    <w:name w:val="A_KELER_Szab_Cims4 Char"/>
    <w:basedOn w:val="AKELERSzabTrzsChar"/>
    <w:link w:val="AKELERSzabCims4"/>
    <w:rsid w:val="003470E0"/>
    <w:rPr>
      <w:rFonts w:ascii="Trebuchet MS" w:hAnsi="Trebuchet MS"/>
      <w:i/>
      <w:sz w:val="23"/>
      <w:szCs w:val="23"/>
    </w:rPr>
  </w:style>
  <w:style w:type="paragraph" w:customStyle="1" w:styleId="AKELERSzabCims5">
    <w:name w:val="A_KELER_Szab_Cims5"/>
    <w:link w:val="AKELERSzabCims5Char"/>
    <w:rsid w:val="003470E0"/>
    <w:pPr>
      <w:numPr>
        <w:ilvl w:val="4"/>
        <w:numId w:val="23"/>
      </w:numPr>
      <w:spacing w:before="240" w:after="120"/>
    </w:pPr>
    <w:rPr>
      <w:rFonts w:ascii="Trebuchet MS" w:hAnsi="Trebuchet MS"/>
      <w:i/>
      <w:sz w:val="23"/>
      <w:szCs w:val="23"/>
    </w:rPr>
  </w:style>
  <w:style w:type="character" w:customStyle="1" w:styleId="AKELERSzabCims5Char">
    <w:name w:val="A_KELER_Szab_Cims5 Char"/>
    <w:basedOn w:val="AKELERSzabTrzsChar"/>
    <w:link w:val="AKELERSzabCims5"/>
    <w:rsid w:val="003470E0"/>
    <w:rPr>
      <w:rFonts w:ascii="Trebuchet MS" w:hAnsi="Trebuchet MS"/>
      <w:i/>
      <w:sz w:val="23"/>
      <w:szCs w:val="23"/>
    </w:rPr>
  </w:style>
  <w:style w:type="paragraph" w:customStyle="1" w:styleId="AKELERSzabCims6">
    <w:name w:val="A_KELER_Szab_Cims6"/>
    <w:link w:val="AKELERSzabCims6Char"/>
    <w:rsid w:val="003470E0"/>
    <w:pPr>
      <w:numPr>
        <w:ilvl w:val="5"/>
        <w:numId w:val="4"/>
      </w:numPr>
      <w:spacing w:before="240" w:after="120"/>
    </w:pPr>
    <w:rPr>
      <w:rFonts w:ascii="Trebuchet MS" w:hAnsi="Trebuchet MS"/>
      <w:b/>
      <w:i/>
      <w:sz w:val="22"/>
      <w:szCs w:val="22"/>
    </w:rPr>
  </w:style>
  <w:style w:type="character" w:customStyle="1" w:styleId="AKELERSzabCims6Char">
    <w:name w:val="A_KELER_Szab_Cims6 Char"/>
    <w:basedOn w:val="AKELERSzabTrzsChar"/>
    <w:link w:val="AKELERSzabCims6"/>
    <w:rsid w:val="003470E0"/>
    <w:rPr>
      <w:rFonts w:ascii="Trebuchet MS" w:hAnsi="Trebuchet MS"/>
      <w:b/>
      <w:i/>
      <w:sz w:val="22"/>
      <w:szCs w:val="22"/>
    </w:rPr>
  </w:style>
  <w:style w:type="paragraph" w:customStyle="1" w:styleId="AKELERSzabFels">
    <w:name w:val="A_KELER_Szab_Fels"/>
    <w:link w:val="AKELERSzabFelsChar"/>
    <w:rsid w:val="003470E0"/>
    <w:pPr>
      <w:spacing w:before="120"/>
      <w:ind w:left="1571" w:hanging="360"/>
    </w:pPr>
    <w:rPr>
      <w:rFonts w:ascii="Trebuchet MS" w:hAnsi="Trebuchet MS"/>
    </w:rPr>
  </w:style>
  <w:style w:type="character" w:customStyle="1" w:styleId="AKELERSzabFelsChar">
    <w:name w:val="A_KELER_Szab_Fels Char"/>
    <w:basedOn w:val="ListaszerbekezdsChar"/>
    <w:link w:val="AKELERSzabFels"/>
    <w:rsid w:val="003470E0"/>
    <w:rPr>
      <w:rFonts w:ascii="Trebuchet MS" w:eastAsia="Cambria" w:hAnsi="Trebuchet MS" w:cs="Arial"/>
    </w:rPr>
  </w:style>
  <w:style w:type="paragraph" w:customStyle="1" w:styleId="AKELERSzabFejlec">
    <w:name w:val="A_KELER_Szab_Fejlec"/>
    <w:link w:val="AKELERSzabFejlecChar"/>
    <w:rsid w:val="003470E0"/>
    <w:pPr>
      <w:pBdr>
        <w:bottom w:val="single" w:sz="4" w:space="1" w:color="auto"/>
      </w:pBdr>
      <w:jc w:val="right"/>
    </w:pPr>
    <w:rPr>
      <w:rFonts w:ascii="Trebuchet MS" w:hAnsi="Trebuchet MS"/>
      <w:sz w:val="16"/>
      <w:szCs w:val="16"/>
    </w:rPr>
  </w:style>
  <w:style w:type="character" w:customStyle="1" w:styleId="AKELERSzabFejlecChar">
    <w:name w:val="A_KELER_Szab_Fejlec Char"/>
    <w:basedOn w:val="Bekezdsalapbettpusa"/>
    <w:link w:val="AKELERSzabFejlec"/>
    <w:rsid w:val="003470E0"/>
    <w:rPr>
      <w:rFonts w:ascii="Trebuchet MS" w:hAnsi="Trebuchet MS"/>
      <w:sz w:val="16"/>
      <w:szCs w:val="16"/>
    </w:rPr>
  </w:style>
  <w:style w:type="paragraph" w:customStyle="1" w:styleId="AKELERSzabFLablec">
    <w:name w:val="A_KELER_Szab_FLablec"/>
    <w:basedOn w:val="llb"/>
    <w:link w:val="AKELERSzabFLablecChar"/>
    <w:rsid w:val="003470E0"/>
    <w:pPr>
      <w:pBdr>
        <w:top w:val="single" w:sz="4" w:space="1" w:color="auto"/>
      </w:pBdr>
      <w:tabs>
        <w:tab w:val="clear" w:pos="4536"/>
      </w:tabs>
      <w:spacing w:before="120" w:line="240" w:lineRule="exact"/>
    </w:pPr>
    <w:rPr>
      <w:sz w:val="14"/>
    </w:rPr>
  </w:style>
  <w:style w:type="character" w:customStyle="1" w:styleId="AKELERSzabFLablecChar">
    <w:name w:val="A_KELER_Szab_FLablec Char"/>
    <w:basedOn w:val="llbChar"/>
    <w:link w:val="AKELERSzabFLablec"/>
    <w:rsid w:val="003470E0"/>
    <w:rPr>
      <w:rFonts w:ascii="Trebuchet MS" w:hAnsi="Trebuchet MS"/>
      <w:sz w:val="14"/>
    </w:rPr>
  </w:style>
  <w:style w:type="paragraph" w:styleId="llb">
    <w:name w:val="footer"/>
    <w:basedOn w:val="Norml"/>
    <w:link w:val="llbChar"/>
    <w:uiPriority w:val="99"/>
    <w:unhideWhenUsed/>
    <w:rsid w:val="003470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470E0"/>
  </w:style>
  <w:style w:type="paragraph" w:customStyle="1" w:styleId="AKELERSzabCimsCimlap">
    <w:name w:val="A_KELER_Szab_CimsCimlap"/>
    <w:link w:val="AKELERSzabCimsCimlapChar"/>
    <w:rsid w:val="003470E0"/>
    <w:pPr>
      <w:spacing w:line="240" w:lineRule="atLeast"/>
      <w:jc w:val="center"/>
    </w:pPr>
    <w:rPr>
      <w:rFonts w:ascii="Trebuchet MS" w:hAnsi="Trebuchet MS"/>
      <w:sz w:val="56"/>
      <w:szCs w:val="23"/>
    </w:rPr>
  </w:style>
  <w:style w:type="character" w:customStyle="1" w:styleId="AKELERSzabCimsCimlapChar">
    <w:name w:val="A_KELER_Szab_CimsCimlap Char"/>
    <w:basedOn w:val="AKELERSzabTrzsChar"/>
    <w:link w:val="AKELERSzabCimsCimlap"/>
    <w:rsid w:val="003470E0"/>
    <w:rPr>
      <w:rFonts w:ascii="Trebuchet MS" w:hAnsi="Trebuchet MS"/>
      <w:sz w:val="56"/>
      <w:szCs w:val="23"/>
    </w:rPr>
  </w:style>
  <w:style w:type="paragraph" w:customStyle="1" w:styleId="AKELERSzabtablazatjobbraig">
    <w:name w:val="A_KELER_Szab_tablazat_jobbraig"/>
    <w:link w:val="AKELERSzabtablazatjobbraigChar"/>
    <w:rsid w:val="003470E0"/>
    <w:pPr>
      <w:spacing w:before="120"/>
      <w:jc w:val="right"/>
    </w:pPr>
    <w:rPr>
      <w:rFonts w:ascii="Trebuchet MS" w:hAnsi="Trebuchet MS"/>
      <w:sz w:val="16"/>
      <w:szCs w:val="23"/>
    </w:rPr>
  </w:style>
  <w:style w:type="character" w:customStyle="1" w:styleId="AKELERSzabtablazatjobbraigChar">
    <w:name w:val="A_KELER_Szab_tablazat_jobbraig Char"/>
    <w:basedOn w:val="AKELERSzabTrzsChar"/>
    <w:link w:val="AKELERSzabtablazatjobbraig"/>
    <w:rsid w:val="003470E0"/>
    <w:rPr>
      <w:rFonts w:ascii="Trebuchet MS" w:hAnsi="Trebuchet MS"/>
      <w:sz w:val="16"/>
      <w:szCs w:val="23"/>
    </w:rPr>
  </w:style>
  <w:style w:type="paragraph" w:customStyle="1" w:styleId="AKELERTartalom">
    <w:name w:val="A_KELER_Tartalom"/>
    <w:basedOn w:val="Norml"/>
    <w:link w:val="AKELERTartalomChar"/>
    <w:rsid w:val="003470E0"/>
    <w:pPr>
      <w:spacing w:before="120" w:after="360"/>
    </w:pPr>
    <w:rPr>
      <w:sz w:val="28"/>
      <w:szCs w:val="28"/>
    </w:rPr>
  </w:style>
  <w:style w:type="character" w:customStyle="1" w:styleId="AKELERTartalomChar">
    <w:name w:val="A_KELER_Tartalom Char"/>
    <w:basedOn w:val="Bekezdsalapbettpusa"/>
    <w:link w:val="AKELERTartalom"/>
    <w:rsid w:val="003470E0"/>
    <w:rPr>
      <w:rFonts w:ascii="Trebuchet MS" w:hAnsi="Trebuchet MS"/>
      <w:sz w:val="28"/>
      <w:szCs w:val="28"/>
    </w:rPr>
  </w:style>
  <w:style w:type="paragraph" w:customStyle="1" w:styleId="AKELERSzabFels2">
    <w:name w:val="A_KELER_Szab_Fels2"/>
    <w:basedOn w:val="AKELERSzabFels"/>
    <w:link w:val="AKELERSzabFels2Char"/>
    <w:rsid w:val="003470E0"/>
    <w:pPr>
      <w:ind w:left="2291"/>
    </w:pPr>
    <w:rPr>
      <w:sz w:val="18"/>
    </w:rPr>
  </w:style>
  <w:style w:type="character" w:customStyle="1" w:styleId="AKELERSzabFels2Char">
    <w:name w:val="A_KELER_Szab_Fels2 Char"/>
    <w:basedOn w:val="AKELERSzabFelsChar"/>
    <w:link w:val="AKELERSzabFels2"/>
    <w:rsid w:val="003470E0"/>
    <w:rPr>
      <w:rFonts w:ascii="Trebuchet MS" w:eastAsia="Cambria" w:hAnsi="Trebuchet MS" w:cs="Arial"/>
      <w:sz w:val="18"/>
    </w:rPr>
  </w:style>
  <w:style w:type="character" w:customStyle="1" w:styleId="Cmsor3Char">
    <w:name w:val="Címsor 3 Char"/>
    <w:basedOn w:val="Bekezdsalapbettpusa"/>
    <w:link w:val="Cmsor3"/>
    <w:rsid w:val="005F2ABC"/>
    <w:rPr>
      <w:rFonts w:ascii="Pluto Medium" w:hAnsi="Pluto Medium" w:cs="Arial"/>
      <w:bCs/>
    </w:rPr>
  </w:style>
  <w:style w:type="paragraph" w:styleId="Cm">
    <w:name w:val="Title"/>
    <w:basedOn w:val="Norml"/>
    <w:link w:val="CmChar"/>
    <w:qFormat/>
    <w:rsid w:val="005F2ABC"/>
    <w:pPr>
      <w:spacing w:before="4680" w:after="0"/>
      <w:contextualSpacing/>
      <w:jc w:val="right"/>
      <w:outlineLvl w:val="0"/>
    </w:pPr>
    <w:rPr>
      <w:rFonts w:ascii="Pluto Bold" w:hAnsi="Pluto Bold"/>
      <w:color w:val="1A254B"/>
      <w:sz w:val="40"/>
      <w:szCs w:val="32"/>
    </w:rPr>
  </w:style>
  <w:style w:type="character" w:customStyle="1" w:styleId="CmChar">
    <w:name w:val="Cím Char"/>
    <w:basedOn w:val="Bekezdsalapbettpusa"/>
    <w:link w:val="Cm"/>
    <w:rsid w:val="005F2ABC"/>
    <w:rPr>
      <w:rFonts w:ascii="Pluto Bold" w:hAnsi="Pluto Bold" w:cs="Arial"/>
      <w:color w:val="1A254B"/>
      <w:sz w:val="40"/>
      <w:szCs w:val="32"/>
    </w:rPr>
  </w:style>
  <w:style w:type="paragraph" w:styleId="Alcm">
    <w:name w:val="Subtitle"/>
    <w:basedOn w:val="Norml"/>
    <w:next w:val="Norml"/>
    <w:link w:val="AlcmChar"/>
    <w:qFormat/>
    <w:rsid w:val="005F2ABC"/>
    <w:pPr>
      <w:jc w:val="right"/>
    </w:pPr>
    <w:rPr>
      <w:rFonts w:ascii="Pluto Regular" w:eastAsiaTheme="majorEastAsia" w:hAnsi="Pluto Regular"/>
      <w:color w:val="1A254B"/>
      <w:sz w:val="36"/>
      <w:szCs w:val="32"/>
    </w:rPr>
  </w:style>
  <w:style w:type="character" w:customStyle="1" w:styleId="AlcmChar">
    <w:name w:val="Alcím Char"/>
    <w:basedOn w:val="Bekezdsalapbettpusa"/>
    <w:link w:val="Alcm"/>
    <w:rsid w:val="005F2ABC"/>
    <w:rPr>
      <w:rFonts w:ascii="Pluto Regular" w:eastAsiaTheme="majorEastAsia" w:hAnsi="Pluto Regular" w:cs="Arial"/>
      <w:color w:val="1A254B"/>
      <w:sz w:val="36"/>
      <w:szCs w:val="32"/>
    </w:rPr>
  </w:style>
  <w:style w:type="character" w:styleId="Kiemels2">
    <w:name w:val="Strong"/>
    <w:basedOn w:val="Bekezdsalapbettpusa"/>
    <w:rsid w:val="003470E0"/>
    <w:rPr>
      <w:b/>
      <w:bCs/>
    </w:rPr>
  </w:style>
  <w:style w:type="paragraph" w:styleId="Listaszerbekezds">
    <w:name w:val="List Paragraph"/>
    <w:basedOn w:val="Norml"/>
    <w:link w:val="ListaszerbekezdsChar"/>
    <w:uiPriority w:val="34"/>
    <w:qFormat/>
    <w:rsid w:val="005F2ABC"/>
    <w:pPr>
      <w:ind w:left="720"/>
    </w:pPr>
    <w:rPr>
      <w:rFonts w:eastAsia="Cambria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3470E0"/>
    <w:rPr>
      <w:rFonts w:ascii="Trebuchet MS" w:eastAsia="Cambria" w:hAnsi="Trebuchet MS" w:cs="Arial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470E0"/>
    <w:pPr>
      <w:keepNext/>
      <w:keepLines/>
      <w:widowControl w:val="0"/>
      <w:spacing w:after="0"/>
      <w:outlineLvl w:val="9"/>
    </w:pPr>
    <w:rPr>
      <w:rFonts w:asciiTheme="majorHAnsi" w:hAnsiTheme="majorHAnsi" w:cstheme="majorBidi"/>
      <w:b/>
      <w:bCs/>
      <w:color w:val="365F91" w:themeColor="accent1" w:themeShade="BF"/>
      <w:sz w:val="28"/>
      <w:szCs w:val="28"/>
    </w:rPr>
  </w:style>
  <w:style w:type="table" w:styleId="Rcsostblzat">
    <w:name w:val="Table Grid"/>
    <w:basedOn w:val="Normltblzat"/>
    <w:uiPriority w:val="59"/>
    <w:rsid w:val="00F76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76FEF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76FEF"/>
  </w:style>
  <w:style w:type="character" w:styleId="Lbjegyzet-hivatkozs">
    <w:name w:val="footnote reference"/>
    <w:basedOn w:val="Bekezdsalapbettpusa"/>
    <w:uiPriority w:val="99"/>
    <w:semiHidden/>
    <w:unhideWhenUsed/>
    <w:rsid w:val="00F76FE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1F7AC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F7ACF"/>
  </w:style>
  <w:style w:type="paragraph" w:styleId="Buborkszveg">
    <w:name w:val="Balloon Text"/>
    <w:basedOn w:val="Norml"/>
    <w:link w:val="BuborkszvegChar"/>
    <w:uiPriority w:val="99"/>
    <w:semiHidden/>
    <w:unhideWhenUsed/>
    <w:rsid w:val="001F7AC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7ACF"/>
    <w:rPr>
      <w:rFonts w:ascii="Tahoma" w:hAnsi="Tahoma" w:cs="Tahoma"/>
      <w:sz w:val="16"/>
      <w:szCs w:val="16"/>
    </w:rPr>
  </w:style>
  <w:style w:type="paragraph" w:customStyle="1" w:styleId="Hatlyos">
    <w:name w:val="Hatályos"/>
    <w:basedOn w:val="Norml"/>
    <w:link w:val="HatlyosChar"/>
    <w:qFormat/>
    <w:rsid w:val="005F2ABC"/>
    <w:pPr>
      <w:spacing w:before="1080"/>
      <w:jc w:val="right"/>
    </w:pPr>
    <w:rPr>
      <w:rFonts w:ascii="Pluto Medium" w:hAnsi="Pluto Medium"/>
      <w:color w:val="1A254B"/>
      <w:sz w:val="28"/>
    </w:rPr>
  </w:style>
  <w:style w:type="character" w:customStyle="1" w:styleId="HatlyosChar">
    <w:name w:val="Hatályos Char"/>
    <w:basedOn w:val="Bekezdsalapbettpusa"/>
    <w:link w:val="Hatlyos"/>
    <w:rsid w:val="005F2ABC"/>
    <w:rPr>
      <w:rFonts w:ascii="Pluto Medium" w:hAnsi="Pluto Medium" w:cs="Arial"/>
      <w:color w:val="1A254B"/>
      <w:sz w:val="28"/>
    </w:rPr>
  </w:style>
  <w:style w:type="character" w:customStyle="1" w:styleId="Cmsor4Char">
    <w:name w:val="Címsor 4 Char"/>
    <w:basedOn w:val="Bekezdsalapbettpusa"/>
    <w:link w:val="Cmsor4"/>
    <w:rsid w:val="005F2ABC"/>
    <w:rPr>
      <w:rFonts w:ascii="Trebuchet MS" w:hAnsi="Trebuchet MS" w:cs="Arial"/>
      <w:b/>
      <w:bCs/>
      <w:szCs w:val="28"/>
    </w:rPr>
  </w:style>
  <w:style w:type="character" w:customStyle="1" w:styleId="Cmsor6Char">
    <w:name w:val="Címsor 6 Char"/>
    <w:basedOn w:val="Bekezdsalapbettpusa"/>
    <w:link w:val="Cmsor6"/>
    <w:semiHidden/>
    <w:rsid w:val="005F2A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semiHidden/>
    <w:rsid w:val="005F2A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semiHidden/>
    <w:rsid w:val="005F2ABC"/>
    <w:rPr>
      <w:rFonts w:asciiTheme="majorHAnsi" w:eastAsiaTheme="majorEastAsia" w:hAnsiTheme="majorHAnsi" w:cstheme="majorBidi"/>
      <w:color w:val="404040" w:themeColor="text1" w:themeTint="BF"/>
    </w:rPr>
  </w:style>
  <w:style w:type="character" w:styleId="Kiemels">
    <w:name w:val="Emphasis"/>
    <w:qFormat/>
    <w:rsid w:val="005F2ABC"/>
    <w:rPr>
      <w:rFonts w:ascii="Trebuchet MS" w:hAnsi="Trebuchet MS"/>
      <w:b/>
      <w:bCs/>
      <w:color w:val="auto"/>
      <w:sz w:val="20"/>
      <w:szCs w:val="26"/>
    </w:rPr>
  </w:style>
  <w:style w:type="paragraph" w:styleId="Nincstrkz">
    <w:name w:val="No Spacing"/>
    <w:uiPriority w:val="1"/>
    <w:qFormat/>
    <w:rsid w:val="005F2ABC"/>
    <w:pPr>
      <w:widowControl w:val="0"/>
      <w:contextualSpacing/>
    </w:pPr>
    <w:rPr>
      <w:rFonts w:ascii="Trebuchet MS" w:hAnsi="Trebuchet MS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80A60-212F-4FC8-8D0E-A7A4559C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8C18B627</Template>
  <TotalTime>7</TotalTime>
  <Pages>1</Pages>
  <Words>34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Keler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 Judit</dc:creator>
  <cp:lastModifiedBy>Görög Borbála</cp:lastModifiedBy>
  <cp:revision>4</cp:revision>
  <dcterms:created xsi:type="dcterms:W3CDTF">2021-08-27T13:30:00Z</dcterms:created>
  <dcterms:modified xsi:type="dcterms:W3CDTF">2021-08-27T14:54:00Z</dcterms:modified>
</cp:coreProperties>
</file>